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ind w:firstLine="3402"/>
        <w:jc w:val="both"/>
        <w:rPr>
          <w:rFonts w:ascii="Arial Narrow" w:hAnsi="Arial Narrow"/>
          <w:b w:val="0"/>
          <w:color w:val="auto"/>
          <w:sz w:val="18"/>
          <w:u w:val="single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center"/>
        <w:rPr>
          <w:rFonts w:ascii="Arial Narrow" w:hAnsi="Arial Narrow"/>
          <w:color w:val="auto"/>
          <w:sz w:val="28"/>
          <w:u w:val="single"/>
        </w:rPr>
      </w:pPr>
      <w:r w:rsidRPr="003C1FE7">
        <w:rPr>
          <w:rFonts w:ascii="Arial Narrow" w:hAnsi="Arial Narrow"/>
          <w:color w:val="auto"/>
          <w:sz w:val="28"/>
          <w:u w:val="single"/>
        </w:rPr>
        <w:t xml:space="preserve">ANEXO I-MODELO DE PROPOSTA COMERCIAL </w:t>
      </w:r>
    </w:p>
    <w:p w:rsidR="00863DFE" w:rsidRPr="003C1FE7" w:rsidRDefault="002E1BE9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center"/>
        <w:rPr>
          <w:rFonts w:ascii="Arial Narrow" w:hAnsi="Arial Narrow"/>
          <w:color w:val="auto"/>
          <w:sz w:val="24"/>
          <w:u w:val="single"/>
        </w:rPr>
      </w:pPr>
      <w:r w:rsidRPr="003C1FE7">
        <w:rPr>
          <w:rFonts w:ascii="Arial Narrow" w:hAnsi="Arial Narrow"/>
          <w:color w:val="auto"/>
          <w:sz w:val="24"/>
          <w:u w:val="single"/>
        </w:rPr>
        <w:t xml:space="preserve">PROCESSO Nº </w:t>
      </w:r>
      <w:r w:rsidR="00BF1FB2">
        <w:rPr>
          <w:rFonts w:ascii="Arial Narrow" w:hAnsi="Arial Narrow"/>
          <w:color w:val="auto"/>
          <w:sz w:val="24"/>
          <w:u w:val="single"/>
        </w:rPr>
        <w:t>079</w:t>
      </w:r>
      <w:r w:rsidR="00944A8C">
        <w:rPr>
          <w:rFonts w:ascii="Arial Narrow" w:hAnsi="Arial Narrow"/>
          <w:color w:val="auto"/>
          <w:sz w:val="24"/>
          <w:u w:val="single"/>
        </w:rPr>
        <w:t>/2017</w:t>
      </w:r>
      <w:r w:rsidRPr="003C1FE7">
        <w:rPr>
          <w:rFonts w:ascii="Arial Narrow" w:hAnsi="Arial Narrow"/>
          <w:color w:val="auto"/>
          <w:sz w:val="24"/>
          <w:u w:val="single"/>
        </w:rPr>
        <w:t xml:space="preserve">- </w:t>
      </w:r>
      <w:r w:rsidR="00863DFE" w:rsidRPr="003C1FE7">
        <w:rPr>
          <w:rFonts w:ascii="Arial Narrow" w:hAnsi="Arial Narrow"/>
          <w:color w:val="auto"/>
          <w:sz w:val="24"/>
          <w:u w:val="single"/>
        </w:rPr>
        <w:t xml:space="preserve">EDITAL </w:t>
      </w:r>
      <w:r w:rsidR="00CA53DB" w:rsidRPr="003C1FE7">
        <w:rPr>
          <w:rFonts w:ascii="Arial Narrow" w:hAnsi="Arial Narrow"/>
          <w:color w:val="auto"/>
          <w:sz w:val="24"/>
          <w:u w:val="single"/>
        </w:rPr>
        <w:t xml:space="preserve">Nº </w:t>
      </w:r>
      <w:r w:rsidR="00BF1FB2">
        <w:rPr>
          <w:rFonts w:ascii="Arial Narrow" w:hAnsi="Arial Narrow"/>
          <w:color w:val="auto"/>
          <w:sz w:val="24"/>
          <w:u w:val="single"/>
        </w:rPr>
        <w:t>071</w:t>
      </w:r>
      <w:r w:rsidR="00944A8C">
        <w:rPr>
          <w:rFonts w:ascii="Arial Narrow" w:hAnsi="Arial Narrow"/>
          <w:color w:val="auto"/>
          <w:sz w:val="24"/>
          <w:u w:val="single"/>
        </w:rPr>
        <w:t>/2017</w:t>
      </w:r>
      <w:r w:rsidR="00E82B46" w:rsidRPr="003C1FE7">
        <w:rPr>
          <w:rFonts w:ascii="Arial Narrow" w:hAnsi="Arial Narrow"/>
          <w:color w:val="auto"/>
          <w:sz w:val="24"/>
          <w:u w:val="single"/>
        </w:rPr>
        <w:t xml:space="preserve"> </w:t>
      </w:r>
      <w:r w:rsidR="0031260A" w:rsidRPr="003C1FE7">
        <w:rPr>
          <w:rFonts w:ascii="Arial Narrow" w:hAnsi="Arial Narrow"/>
          <w:color w:val="auto"/>
          <w:sz w:val="24"/>
          <w:u w:val="single"/>
        </w:rPr>
        <w:t xml:space="preserve">– </w:t>
      </w:r>
      <w:r w:rsidR="00E82B46" w:rsidRPr="003C1FE7">
        <w:rPr>
          <w:rFonts w:ascii="Arial Narrow" w:hAnsi="Arial Narrow"/>
          <w:color w:val="auto"/>
          <w:sz w:val="24"/>
          <w:u w:val="single"/>
        </w:rPr>
        <w:t xml:space="preserve">CCR </w:t>
      </w:r>
      <w:r w:rsidR="00863DFE" w:rsidRPr="003C1FE7">
        <w:rPr>
          <w:rFonts w:ascii="Arial Narrow" w:hAnsi="Arial Narrow"/>
          <w:color w:val="auto"/>
          <w:sz w:val="24"/>
          <w:u w:val="single"/>
        </w:rPr>
        <w:t xml:space="preserve"> </w:t>
      </w:r>
      <w:r w:rsidR="00CA53DB" w:rsidRPr="003C1FE7">
        <w:rPr>
          <w:rFonts w:ascii="Arial Narrow" w:hAnsi="Arial Narrow"/>
          <w:color w:val="auto"/>
          <w:sz w:val="24"/>
          <w:u w:val="single"/>
        </w:rPr>
        <w:t xml:space="preserve">Nº </w:t>
      </w:r>
      <w:r w:rsidR="00BF1FB2">
        <w:rPr>
          <w:rFonts w:ascii="Arial Narrow" w:hAnsi="Arial Narrow"/>
          <w:color w:val="auto"/>
          <w:sz w:val="24"/>
          <w:u w:val="single"/>
        </w:rPr>
        <w:t>009</w:t>
      </w:r>
      <w:r w:rsidR="00944A8C">
        <w:rPr>
          <w:rFonts w:ascii="Arial Narrow" w:hAnsi="Arial Narrow"/>
          <w:color w:val="auto"/>
          <w:sz w:val="24"/>
          <w:u w:val="single"/>
        </w:rPr>
        <w:t>/2017</w:t>
      </w:r>
      <w:r w:rsidR="008B22A8" w:rsidRPr="003C1FE7">
        <w:rPr>
          <w:rFonts w:ascii="Arial Narrow" w:hAnsi="Arial Narrow"/>
          <w:color w:val="auto"/>
          <w:sz w:val="24"/>
          <w:u w:val="single"/>
        </w:rPr>
        <w:t xml:space="preserve"> – RP Nº </w:t>
      </w:r>
      <w:r w:rsidR="00BF1FB2">
        <w:rPr>
          <w:rFonts w:ascii="Arial Narrow" w:hAnsi="Arial Narrow"/>
          <w:color w:val="auto"/>
          <w:sz w:val="24"/>
          <w:u w:val="single"/>
        </w:rPr>
        <w:t>031</w:t>
      </w:r>
      <w:r w:rsidR="00944A8C">
        <w:rPr>
          <w:rFonts w:ascii="Arial Narrow" w:hAnsi="Arial Narrow"/>
          <w:color w:val="auto"/>
          <w:sz w:val="24"/>
          <w:u w:val="single"/>
        </w:rPr>
        <w:t>/2017</w:t>
      </w:r>
    </w:p>
    <w:p w:rsidR="00865EA9" w:rsidRPr="003C1FE7" w:rsidRDefault="00865EA9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18"/>
        </w:rPr>
      </w:pPr>
    </w:p>
    <w:p w:rsidR="00944A8C" w:rsidRDefault="00944A8C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</w:p>
    <w:p w:rsidR="00863DFE" w:rsidRPr="003C1FE7" w:rsidRDefault="00865EA9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>Razão Social</w:t>
      </w:r>
      <w:r w:rsidR="00725A63" w:rsidRPr="003C1FE7">
        <w:rPr>
          <w:rFonts w:ascii="Arial Narrow" w:hAnsi="Arial Narrow"/>
          <w:b w:val="0"/>
          <w:color w:val="auto"/>
          <w:sz w:val="24"/>
        </w:rPr>
        <w:t>:</w:t>
      </w:r>
      <w:r w:rsidRPr="003C1FE7">
        <w:rPr>
          <w:rFonts w:ascii="Arial Narrow" w:hAnsi="Arial Narrow"/>
          <w:b w:val="0"/>
          <w:color w:val="auto"/>
          <w:sz w:val="24"/>
        </w:rPr>
        <w:t>___</w:t>
      </w:r>
      <w:r w:rsidR="00725A63" w:rsidRPr="003C1FE7">
        <w:rPr>
          <w:rFonts w:ascii="Arial Narrow" w:hAnsi="Arial Narrow"/>
          <w:b w:val="0"/>
          <w:color w:val="auto"/>
          <w:sz w:val="24"/>
        </w:rPr>
        <w:t xml:space="preserve"> </w:t>
      </w:r>
      <w:r w:rsidR="00863DFE" w:rsidRPr="003C1FE7">
        <w:rPr>
          <w:rFonts w:ascii="Arial Narrow" w:hAnsi="Arial Narrow"/>
          <w:b w:val="0"/>
          <w:color w:val="auto"/>
          <w:sz w:val="24"/>
        </w:rPr>
        <w:t>__________________________________________________________________</w:t>
      </w:r>
      <w:r w:rsidR="003C1FE7">
        <w:rPr>
          <w:rFonts w:ascii="Arial Narrow" w:hAnsi="Arial Narrow"/>
          <w:b w:val="0"/>
          <w:color w:val="auto"/>
          <w:sz w:val="24"/>
        </w:rPr>
        <w:t>_____</w:t>
      </w:r>
      <w:r w:rsidR="00863DFE" w:rsidRPr="003C1FE7">
        <w:rPr>
          <w:rFonts w:ascii="Arial Narrow" w:hAnsi="Arial Narrow"/>
          <w:b w:val="0"/>
          <w:color w:val="auto"/>
          <w:sz w:val="24"/>
        </w:rPr>
        <w:t>__</w:t>
      </w:r>
    </w:p>
    <w:p w:rsidR="00585B34" w:rsidRPr="003C1FE7" w:rsidRDefault="00585B34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 xml:space="preserve">Nome do Representante Legal:  </w:t>
      </w:r>
      <w:r w:rsidRPr="003C1FE7">
        <w:rPr>
          <w:rFonts w:ascii="Arial Narrow" w:hAnsi="Arial Narrow"/>
          <w:color w:val="auto"/>
          <w:sz w:val="24"/>
        </w:rPr>
        <w:t>________________________________________________________</w:t>
      </w:r>
      <w:r w:rsidR="00DE2368" w:rsidRPr="003C1FE7">
        <w:rPr>
          <w:rFonts w:ascii="Arial Narrow" w:hAnsi="Arial Narrow"/>
          <w:color w:val="auto"/>
          <w:sz w:val="24"/>
        </w:rPr>
        <w:t>____</w:t>
      </w:r>
      <w:r w:rsidRPr="003C1FE7">
        <w:rPr>
          <w:rFonts w:ascii="Arial Narrow" w:hAnsi="Arial Narrow"/>
          <w:color w:val="auto"/>
          <w:sz w:val="24"/>
        </w:rPr>
        <w:t>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</w:p>
    <w:p w:rsidR="00863DFE" w:rsidRPr="003C1FE7" w:rsidRDefault="00863DFE">
      <w:pPr>
        <w:pStyle w:val="Ttulo5"/>
        <w:rPr>
          <w:rFonts w:ascii="Arial Narrow" w:hAnsi="Arial Narrow"/>
          <w:sz w:val="24"/>
          <w:u w:val="none"/>
        </w:rPr>
      </w:pPr>
      <w:r w:rsidRPr="003C1FE7">
        <w:rPr>
          <w:rFonts w:ascii="Arial Narrow" w:hAnsi="Arial Narrow"/>
          <w:sz w:val="24"/>
          <w:u w:val="none"/>
        </w:rPr>
        <w:t>CPF: - ______________________________________RG:_____</w:t>
      </w:r>
      <w:r w:rsidR="00DE2368" w:rsidRPr="003C1FE7">
        <w:rPr>
          <w:rFonts w:ascii="Arial Narrow" w:hAnsi="Arial Narrow"/>
          <w:sz w:val="24"/>
          <w:u w:val="none"/>
        </w:rPr>
        <w:t>_____________________________</w:t>
      </w:r>
      <w:r w:rsidR="003C1FE7">
        <w:rPr>
          <w:rFonts w:ascii="Arial Narrow" w:hAnsi="Arial Narrow"/>
          <w:sz w:val="24"/>
          <w:u w:val="none"/>
        </w:rPr>
        <w:t>______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</w:p>
    <w:p w:rsidR="00863DFE" w:rsidRPr="003C1FE7" w:rsidRDefault="00725A63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 xml:space="preserve">(Endereço completo): </w:t>
      </w:r>
      <w:r w:rsidRPr="003C1FE7">
        <w:rPr>
          <w:rFonts w:ascii="Arial Narrow" w:hAnsi="Arial Narrow"/>
          <w:color w:val="auto"/>
          <w:sz w:val="24"/>
        </w:rPr>
        <w:t>____________________________________________________________</w:t>
      </w:r>
      <w:r w:rsidR="00DE2368" w:rsidRPr="003C1FE7">
        <w:rPr>
          <w:rFonts w:ascii="Arial Narrow" w:hAnsi="Arial Narrow"/>
          <w:color w:val="auto"/>
          <w:sz w:val="24"/>
        </w:rPr>
        <w:t>____</w:t>
      </w:r>
      <w:r w:rsidRPr="003C1FE7">
        <w:rPr>
          <w:rFonts w:ascii="Arial Narrow" w:hAnsi="Arial Narrow"/>
          <w:color w:val="auto"/>
          <w:sz w:val="24"/>
        </w:rPr>
        <w:t>______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  <w:r w:rsidRPr="003C1FE7">
        <w:rPr>
          <w:rFonts w:ascii="Arial Narrow" w:hAnsi="Arial Narrow"/>
          <w:color w:val="auto"/>
          <w:sz w:val="24"/>
        </w:rPr>
        <w:t>__________________________________________________________________________________</w:t>
      </w:r>
      <w:r w:rsidR="00DE2368" w:rsidRPr="003C1FE7">
        <w:rPr>
          <w:rFonts w:ascii="Arial Narrow" w:hAnsi="Arial Narrow"/>
          <w:color w:val="auto"/>
          <w:sz w:val="24"/>
        </w:rPr>
        <w:t>____</w:t>
      </w:r>
      <w:r w:rsidRPr="003C1FE7">
        <w:rPr>
          <w:rFonts w:ascii="Arial Narrow" w:hAnsi="Arial Narrow"/>
          <w:color w:val="auto"/>
          <w:sz w:val="24"/>
        </w:rPr>
        <w:t>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  <w:r w:rsidRPr="003C1FE7">
        <w:rPr>
          <w:rFonts w:ascii="Arial Narrow" w:hAnsi="Arial Narrow"/>
          <w:color w:val="auto"/>
          <w:sz w:val="24"/>
        </w:rPr>
        <w:t>____________________________________________________________________________________</w:t>
      </w:r>
      <w:r w:rsidR="00DE2368" w:rsidRPr="003C1FE7">
        <w:rPr>
          <w:rFonts w:ascii="Arial Narrow" w:hAnsi="Arial Narrow"/>
          <w:color w:val="auto"/>
          <w:sz w:val="24"/>
        </w:rPr>
        <w:t>____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 xml:space="preserve">Telefone / Fax: </w:t>
      </w:r>
      <w:r w:rsidRPr="003C1FE7">
        <w:rPr>
          <w:rFonts w:ascii="Arial Narrow" w:hAnsi="Arial Narrow"/>
          <w:color w:val="auto"/>
          <w:sz w:val="24"/>
        </w:rPr>
        <w:t>_______________________________________________________________________</w:t>
      </w:r>
      <w:r w:rsidR="00DE2368" w:rsidRPr="003C1FE7">
        <w:rPr>
          <w:rFonts w:ascii="Arial Narrow" w:hAnsi="Arial Narrow"/>
          <w:color w:val="auto"/>
          <w:sz w:val="24"/>
        </w:rPr>
        <w:t>____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  <w:u w:val="single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>E-mail: _______________________________________________________</w:t>
      </w:r>
      <w:r w:rsidR="00DE2368" w:rsidRPr="003C1FE7">
        <w:rPr>
          <w:rFonts w:ascii="Arial Narrow" w:hAnsi="Arial Narrow"/>
          <w:b w:val="0"/>
          <w:color w:val="auto"/>
          <w:sz w:val="24"/>
        </w:rPr>
        <w:t>__________________</w:t>
      </w:r>
      <w:r w:rsidR="003C1FE7">
        <w:rPr>
          <w:rFonts w:ascii="Arial Narrow" w:hAnsi="Arial Narrow"/>
          <w:b w:val="0"/>
          <w:color w:val="auto"/>
          <w:sz w:val="24"/>
        </w:rPr>
        <w:t>________</w:t>
      </w:r>
      <w:r w:rsidR="00DE2368" w:rsidRPr="003C1FE7">
        <w:rPr>
          <w:rFonts w:ascii="Arial Narrow" w:hAnsi="Arial Narrow"/>
          <w:b w:val="0"/>
          <w:color w:val="auto"/>
          <w:sz w:val="24"/>
        </w:rPr>
        <w:t>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</w:p>
    <w:p w:rsidR="00863DFE" w:rsidRPr="003C1FE7" w:rsidRDefault="00725A63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>Nº.</w:t>
      </w:r>
      <w:r w:rsidR="00863DFE" w:rsidRPr="003C1FE7">
        <w:rPr>
          <w:rFonts w:ascii="Arial Narrow" w:hAnsi="Arial Narrow"/>
          <w:b w:val="0"/>
          <w:color w:val="auto"/>
          <w:sz w:val="24"/>
        </w:rPr>
        <w:t xml:space="preserve"> CNPJ: ____________________________________________</w:t>
      </w:r>
      <w:r w:rsidR="00DE2368" w:rsidRPr="003C1FE7">
        <w:rPr>
          <w:rFonts w:ascii="Arial Narrow" w:hAnsi="Arial Narrow"/>
          <w:b w:val="0"/>
          <w:color w:val="auto"/>
          <w:sz w:val="24"/>
        </w:rPr>
        <w:t>____________________________</w:t>
      </w:r>
      <w:r w:rsidR="003C1FE7">
        <w:rPr>
          <w:rFonts w:ascii="Arial Narrow" w:hAnsi="Arial Narrow"/>
          <w:b w:val="0"/>
          <w:color w:val="auto"/>
          <w:sz w:val="24"/>
        </w:rPr>
        <w:t>_______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  <w:u w:val="single"/>
        </w:rPr>
      </w:pP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 xml:space="preserve">INSCRIÇÃO ESTADUAL </w:t>
      </w:r>
      <w:r w:rsidR="00725A63" w:rsidRPr="003C1FE7">
        <w:rPr>
          <w:rFonts w:ascii="Arial Narrow" w:hAnsi="Arial Narrow"/>
          <w:b w:val="0"/>
          <w:color w:val="auto"/>
          <w:sz w:val="24"/>
        </w:rPr>
        <w:t>Nº.</w:t>
      </w:r>
      <w:r w:rsidRPr="003C1FE7">
        <w:rPr>
          <w:rFonts w:ascii="Arial Narrow" w:hAnsi="Arial Narrow"/>
          <w:b w:val="0"/>
          <w:color w:val="auto"/>
          <w:sz w:val="24"/>
        </w:rPr>
        <w:t xml:space="preserve"> </w:t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</w:r>
      <w:r w:rsidRPr="003C1FE7">
        <w:rPr>
          <w:rFonts w:ascii="Arial Narrow" w:hAnsi="Arial Narrow"/>
          <w:b w:val="0"/>
          <w:color w:val="auto"/>
          <w:sz w:val="24"/>
        </w:rPr>
        <w:softHyphen/>
        <w:t>_____________________________</w:t>
      </w:r>
      <w:r w:rsidR="00DE2368" w:rsidRPr="003C1FE7">
        <w:rPr>
          <w:rFonts w:ascii="Arial Narrow" w:hAnsi="Arial Narrow"/>
          <w:b w:val="0"/>
          <w:color w:val="auto"/>
          <w:sz w:val="24"/>
        </w:rPr>
        <w:t>_____________________________</w:t>
      </w:r>
      <w:r w:rsidR="003C1FE7">
        <w:rPr>
          <w:rFonts w:ascii="Arial Narrow" w:hAnsi="Arial Narrow"/>
          <w:b w:val="0"/>
          <w:color w:val="auto"/>
          <w:sz w:val="24"/>
        </w:rPr>
        <w:t>_______</w:t>
      </w:r>
    </w:p>
    <w:p w:rsidR="00853910" w:rsidRPr="003C1FE7" w:rsidRDefault="00853910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</w:p>
    <w:p w:rsidR="00853910" w:rsidRPr="003C1FE7" w:rsidRDefault="00853910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4"/>
        </w:rPr>
      </w:pPr>
      <w:r w:rsidRPr="003C1FE7">
        <w:rPr>
          <w:rFonts w:ascii="Arial Narrow" w:hAnsi="Arial Narrow"/>
          <w:b w:val="0"/>
          <w:color w:val="auto"/>
          <w:sz w:val="24"/>
        </w:rPr>
        <w:t>BANCO: __________________________ AG.Nº _________________ C/C Nº _________________</w:t>
      </w:r>
      <w:r w:rsidR="003C1FE7">
        <w:rPr>
          <w:rFonts w:ascii="Arial Narrow" w:hAnsi="Arial Narrow"/>
          <w:b w:val="0"/>
          <w:color w:val="auto"/>
          <w:sz w:val="24"/>
        </w:rPr>
        <w:t>_________</w:t>
      </w:r>
    </w:p>
    <w:p w:rsidR="00863DFE" w:rsidRPr="003C1FE7" w:rsidRDefault="00863DFE">
      <w:pPr>
        <w:pStyle w:val="Ttulo1"/>
        <w:rPr>
          <w:rFonts w:ascii="Arial Narrow" w:hAnsi="Arial Narrow"/>
          <w:b/>
          <w:sz w:val="20"/>
        </w:rPr>
      </w:pPr>
    </w:p>
    <w:p w:rsidR="00863DFE" w:rsidRPr="003C1FE7" w:rsidRDefault="00863DFE">
      <w:pPr>
        <w:pStyle w:val="Ttulo1"/>
        <w:rPr>
          <w:rFonts w:ascii="Arial Narrow" w:hAnsi="Arial Narrow"/>
          <w:b/>
          <w:sz w:val="26"/>
        </w:rPr>
      </w:pPr>
      <w:r w:rsidRPr="003C1FE7">
        <w:rPr>
          <w:rFonts w:ascii="Arial Narrow" w:hAnsi="Arial Narrow"/>
          <w:b/>
          <w:sz w:val="26"/>
        </w:rPr>
        <w:t>DECLARAÇÃO: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6"/>
        </w:rPr>
      </w:pPr>
      <w:r w:rsidRPr="003C1FE7">
        <w:rPr>
          <w:rFonts w:ascii="Arial Narrow" w:hAnsi="Arial Narrow"/>
          <w:b w:val="0"/>
          <w:color w:val="auto"/>
          <w:sz w:val="26"/>
        </w:rPr>
        <w:t xml:space="preserve">1 – </w:t>
      </w:r>
      <w:r w:rsidRPr="003C1FE7">
        <w:rPr>
          <w:rFonts w:ascii="Arial Narrow" w:hAnsi="Arial Narrow"/>
          <w:color w:val="auto"/>
          <w:sz w:val="26"/>
        </w:rPr>
        <w:t>Declaramos</w:t>
      </w:r>
      <w:r w:rsidRPr="003C1FE7">
        <w:rPr>
          <w:rFonts w:ascii="Arial Narrow" w:hAnsi="Arial Narrow"/>
          <w:b w:val="0"/>
          <w:color w:val="auto"/>
          <w:sz w:val="26"/>
        </w:rPr>
        <w:t xml:space="preserve">, inteira submissão aos preceitos em vigor, especialmente os da Lei </w:t>
      </w:r>
      <w:r w:rsidR="004543A4" w:rsidRPr="003C1FE7">
        <w:rPr>
          <w:rFonts w:ascii="Arial Narrow" w:hAnsi="Arial Narrow"/>
          <w:b w:val="0"/>
          <w:color w:val="auto"/>
          <w:sz w:val="26"/>
        </w:rPr>
        <w:t xml:space="preserve">Federal nº </w:t>
      </w:r>
      <w:r w:rsidRPr="003C1FE7">
        <w:rPr>
          <w:rFonts w:ascii="Arial Narrow" w:hAnsi="Arial Narrow"/>
          <w:b w:val="0"/>
          <w:color w:val="auto"/>
          <w:sz w:val="26"/>
        </w:rPr>
        <w:t>8666/93</w:t>
      </w:r>
      <w:r w:rsidR="00853910" w:rsidRPr="003C1FE7">
        <w:rPr>
          <w:rFonts w:ascii="Arial Narrow" w:hAnsi="Arial Narrow"/>
          <w:b w:val="0"/>
          <w:color w:val="auto"/>
          <w:sz w:val="26"/>
        </w:rPr>
        <w:t xml:space="preserve"> e alterações</w:t>
      </w:r>
      <w:r w:rsidRPr="003C1FE7">
        <w:rPr>
          <w:rFonts w:ascii="Arial Narrow" w:hAnsi="Arial Narrow"/>
          <w:b w:val="0"/>
          <w:color w:val="auto"/>
          <w:sz w:val="26"/>
        </w:rPr>
        <w:t>.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6"/>
        </w:rPr>
      </w:pPr>
      <w:r w:rsidRPr="003C1FE7">
        <w:rPr>
          <w:rFonts w:ascii="Arial Narrow" w:hAnsi="Arial Narrow"/>
          <w:b w:val="0"/>
          <w:color w:val="auto"/>
          <w:sz w:val="26"/>
        </w:rPr>
        <w:t xml:space="preserve">2 – </w:t>
      </w:r>
      <w:r w:rsidRPr="003C1FE7">
        <w:rPr>
          <w:rFonts w:ascii="Arial Narrow" w:hAnsi="Arial Narrow"/>
          <w:color w:val="auto"/>
          <w:sz w:val="26"/>
        </w:rPr>
        <w:t>Declaramos</w:t>
      </w:r>
      <w:r w:rsidRPr="003C1FE7">
        <w:rPr>
          <w:rFonts w:ascii="Arial Narrow" w:hAnsi="Arial Narrow"/>
          <w:b w:val="0"/>
          <w:color w:val="auto"/>
          <w:sz w:val="26"/>
        </w:rPr>
        <w:t>, que após a emissão dos documentos relativos à habilitação preliminar, não ocorreu fato que nos impeça de participar da mencionada licitação.</w:t>
      </w:r>
    </w:p>
    <w:p w:rsidR="00863DFE" w:rsidRPr="003C1FE7" w:rsidRDefault="00863DFE">
      <w:pPr>
        <w:pStyle w:val="Corpodetexto3"/>
        <w:rPr>
          <w:rFonts w:ascii="Arial Narrow" w:hAnsi="Arial Narrow"/>
          <w:sz w:val="30"/>
        </w:rPr>
      </w:pPr>
      <w:r w:rsidRPr="003C1FE7">
        <w:rPr>
          <w:rFonts w:ascii="Arial Narrow" w:hAnsi="Arial Narrow"/>
          <w:b w:val="0"/>
          <w:sz w:val="30"/>
        </w:rPr>
        <w:t>3 –</w:t>
      </w:r>
      <w:r w:rsidRPr="003C1FE7">
        <w:rPr>
          <w:rFonts w:ascii="Arial Narrow" w:hAnsi="Arial Narrow"/>
          <w:sz w:val="30"/>
        </w:rPr>
        <w:t>Declaramos,</w:t>
      </w:r>
      <w:r w:rsidR="00725A63" w:rsidRPr="003C1FE7">
        <w:rPr>
          <w:rFonts w:ascii="Arial Narrow" w:hAnsi="Arial Narrow"/>
          <w:b w:val="0"/>
          <w:sz w:val="30"/>
        </w:rPr>
        <w:t xml:space="preserve"> </w:t>
      </w:r>
      <w:r w:rsidRPr="003C1FE7">
        <w:rPr>
          <w:rFonts w:ascii="Arial Narrow" w:hAnsi="Arial Narrow"/>
          <w:sz w:val="30"/>
        </w:rPr>
        <w:t>a idoneidade, não incluso</w:t>
      </w:r>
      <w:r w:rsidR="00725A63" w:rsidRPr="003C1FE7">
        <w:rPr>
          <w:rFonts w:ascii="Arial Narrow" w:hAnsi="Arial Narrow"/>
          <w:sz w:val="30"/>
        </w:rPr>
        <w:t xml:space="preserve"> </w:t>
      </w:r>
      <w:r w:rsidRPr="003C1FE7">
        <w:rPr>
          <w:rFonts w:ascii="Arial Narrow" w:hAnsi="Arial Narrow"/>
          <w:sz w:val="30"/>
        </w:rPr>
        <w:t>no Art. 87, Incisos I, II, III e IV,</w:t>
      </w:r>
      <w:r w:rsidR="00725A63" w:rsidRPr="003C1FE7">
        <w:rPr>
          <w:rFonts w:ascii="Arial Narrow" w:hAnsi="Arial Narrow"/>
          <w:sz w:val="30"/>
        </w:rPr>
        <w:t xml:space="preserve"> </w:t>
      </w:r>
      <w:r w:rsidRPr="003C1FE7">
        <w:rPr>
          <w:rFonts w:ascii="Arial Narrow" w:hAnsi="Arial Narrow"/>
          <w:sz w:val="30"/>
        </w:rPr>
        <w:t>§único</w:t>
      </w:r>
      <w:r w:rsidR="00725A63" w:rsidRPr="003C1FE7">
        <w:rPr>
          <w:rFonts w:ascii="Arial Narrow" w:hAnsi="Arial Narrow"/>
          <w:sz w:val="30"/>
        </w:rPr>
        <w:t xml:space="preserve"> </w:t>
      </w:r>
      <w:r w:rsidRPr="003C1FE7">
        <w:rPr>
          <w:rFonts w:ascii="Arial Narrow" w:hAnsi="Arial Narrow"/>
          <w:sz w:val="30"/>
        </w:rPr>
        <w:t>da Lei Federal 8.666/93 e alterações posteriores.</w:t>
      </w:r>
    </w:p>
    <w:p w:rsidR="00863DFE" w:rsidRPr="003C1FE7" w:rsidRDefault="00863DFE">
      <w:pPr>
        <w:pStyle w:val="Corpodetexto3"/>
        <w:rPr>
          <w:rFonts w:ascii="Arial Narrow" w:hAnsi="Arial Narrow"/>
          <w:sz w:val="30"/>
        </w:rPr>
      </w:pPr>
      <w:r w:rsidRPr="003C1FE7">
        <w:rPr>
          <w:rFonts w:ascii="Arial Narrow" w:hAnsi="Arial Narrow"/>
          <w:sz w:val="30"/>
        </w:rPr>
        <w:t>4 – Declaramos, estar cumprindo o Inciso V do Art. 27 da Lei Federal 8.666/93 e alterações;</w:t>
      </w:r>
    </w:p>
    <w:p w:rsidR="00863DFE" w:rsidRPr="003C1FE7" w:rsidRDefault="00863DFE">
      <w:pPr>
        <w:pStyle w:val="Corpodetexto3"/>
        <w:rPr>
          <w:rFonts w:ascii="Arial Narrow" w:hAnsi="Arial Narrow"/>
          <w:sz w:val="30"/>
        </w:rPr>
      </w:pPr>
      <w:r w:rsidRPr="003C1FE7">
        <w:rPr>
          <w:rFonts w:ascii="Arial Narrow" w:hAnsi="Arial Narrow"/>
          <w:sz w:val="30"/>
        </w:rPr>
        <w:t>5 – Declaramos, de que todos os documentos, proposta e demais informações prestadas, são verdadeiras.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6"/>
        </w:rPr>
      </w:pPr>
      <w:r w:rsidRPr="003C1FE7">
        <w:rPr>
          <w:rFonts w:ascii="Arial Narrow" w:hAnsi="Arial Narrow"/>
          <w:b w:val="0"/>
          <w:color w:val="auto"/>
          <w:sz w:val="26"/>
        </w:rPr>
        <w:t xml:space="preserve">6 – </w:t>
      </w:r>
      <w:r w:rsidRPr="003C1FE7">
        <w:rPr>
          <w:rFonts w:ascii="Arial Narrow" w:hAnsi="Arial Narrow"/>
          <w:color w:val="auto"/>
          <w:sz w:val="26"/>
        </w:rPr>
        <w:t>Declaramos,</w:t>
      </w:r>
      <w:r w:rsidRPr="003C1FE7">
        <w:rPr>
          <w:rFonts w:ascii="Arial Narrow" w:hAnsi="Arial Narrow"/>
          <w:b w:val="0"/>
          <w:color w:val="auto"/>
          <w:sz w:val="26"/>
        </w:rPr>
        <w:t xml:space="preserve"> prestar ao MUNICÍPIO, pelos preços a seguir indicados, o fornecimento do objeto desta licitação, obedecendo </w:t>
      </w:r>
      <w:r w:rsidR="00725A63" w:rsidRPr="003C1FE7">
        <w:rPr>
          <w:rFonts w:ascii="Arial Narrow" w:hAnsi="Arial Narrow"/>
          <w:b w:val="0"/>
          <w:color w:val="auto"/>
          <w:sz w:val="26"/>
        </w:rPr>
        <w:t>às</w:t>
      </w:r>
      <w:r w:rsidRPr="003C1FE7">
        <w:rPr>
          <w:rFonts w:ascii="Arial Narrow" w:hAnsi="Arial Narrow"/>
          <w:b w:val="0"/>
          <w:color w:val="auto"/>
          <w:sz w:val="26"/>
        </w:rPr>
        <w:t xml:space="preserve"> estipulações do correspondente edital e,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6"/>
        </w:rPr>
      </w:pPr>
      <w:r w:rsidRPr="003C1FE7">
        <w:rPr>
          <w:rFonts w:ascii="Arial Narrow" w:hAnsi="Arial Narrow"/>
          <w:b w:val="0"/>
          <w:color w:val="auto"/>
          <w:sz w:val="26"/>
        </w:rPr>
        <w:t>a)</w:t>
      </w:r>
      <w:r w:rsidR="00725A63" w:rsidRPr="003C1FE7">
        <w:rPr>
          <w:rFonts w:ascii="Arial Narrow" w:hAnsi="Arial Narrow"/>
          <w:b w:val="0"/>
          <w:color w:val="auto"/>
          <w:sz w:val="26"/>
        </w:rPr>
        <w:t xml:space="preserve"> </w:t>
      </w:r>
      <w:r w:rsidRPr="003C1FE7">
        <w:rPr>
          <w:rFonts w:ascii="Arial Narrow" w:hAnsi="Arial Narrow"/>
          <w:color w:val="auto"/>
          <w:sz w:val="26"/>
        </w:rPr>
        <w:t>Declaramos</w:t>
      </w:r>
      <w:r w:rsidRPr="003C1FE7">
        <w:rPr>
          <w:rFonts w:ascii="Arial Narrow" w:hAnsi="Arial Narrow"/>
          <w:b w:val="0"/>
          <w:color w:val="auto"/>
          <w:sz w:val="26"/>
        </w:rPr>
        <w:t>, observar</w:t>
      </w:r>
      <w:r w:rsidR="00725A63" w:rsidRPr="003C1FE7">
        <w:rPr>
          <w:rFonts w:ascii="Arial Narrow" w:hAnsi="Arial Narrow"/>
          <w:b w:val="0"/>
          <w:color w:val="auto"/>
          <w:sz w:val="26"/>
        </w:rPr>
        <w:t xml:space="preserve"> </w:t>
      </w:r>
      <w:r w:rsidRPr="003C1FE7">
        <w:rPr>
          <w:rFonts w:ascii="Arial Narrow" w:hAnsi="Arial Narrow"/>
          <w:b w:val="0"/>
          <w:color w:val="auto"/>
          <w:sz w:val="26"/>
        </w:rPr>
        <w:t>integralmente</w:t>
      </w:r>
      <w:r w:rsidR="00725A63" w:rsidRPr="003C1FE7">
        <w:rPr>
          <w:rFonts w:ascii="Arial Narrow" w:hAnsi="Arial Narrow"/>
          <w:b w:val="0"/>
          <w:color w:val="auto"/>
          <w:sz w:val="26"/>
        </w:rPr>
        <w:t xml:space="preserve"> </w:t>
      </w:r>
      <w:r w:rsidRPr="003C1FE7">
        <w:rPr>
          <w:rFonts w:ascii="Arial Narrow" w:hAnsi="Arial Narrow"/>
          <w:b w:val="0"/>
          <w:color w:val="auto"/>
          <w:sz w:val="26"/>
        </w:rPr>
        <w:t>as normas da Associação Brasileira de Normas Técnicas existentes e aplicáveis, quanto ao fornecimento do objeto desta Licitação;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26"/>
        </w:rPr>
      </w:pPr>
      <w:r w:rsidRPr="003C1FE7">
        <w:rPr>
          <w:rFonts w:ascii="Arial Narrow" w:hAnsi="Arial Narrow"/>
          <w:b w:val="0"/>
          <w:color w:val="auto"/>
          <w:sz w:val="26"/>
        </w:rPr>
        <w:t>b) o prazo de validade desta proposta é de 60 dias úteis.</w:t>
      </w:r>
    </w:p>
    <w:p w:rsidR="00863DFE" w:rsidRPr="003C1FE7" w:rsidRDefault="00863DFE">
      <w:pPr>
        <w:tabs>
          <w:tab w:val="left" w:pos="0"/>
          <w:tab w:val="left" w:pos="1843"/>
          <w:tab w:val="left" w:pos="2552"/>
          <w:tab w:val="left" w:pos="2835"/>
          <w:tab w:val="left" w:pos="3261"/>
        </w:tabs>
        <w:jc w:val="both"/>
        <w:rPr>
          <w:rFonts w:ascii="Arial Narrow" w:hAnsi="Arial Narrow"/>
          <w:b w:val="0"/>
          <w:color w:val="auto"/>
          <w:sz w:val="16"/>
        </w:rPr>
      </w:pPr>
    </w:p>
    <w:p w:rsidR="00BF1FB2" w:rsidRDefault="00BF1FB2" w:rsidP="00853910">
      <w:pPr>
        <w:jc w:val="both"/>
        <w:rPr>
          <w:rFonts w:ascii="Arial Narrow" w:hAnsi="Arial Narrow"/>
          <w:color w:val="auto"/>
          <w:szCs w:val="22"/>
        </w:rPr>
      </w:pPr>
    </w:p>
    <w:p w:rsidR="00BF1FB2" w:rsidRDefault="00BF1FB2" w:rsidP="00853910">
      <w:pPr>
        <w:jc w:val="both"/>
        <w:rPr>
          <w:rFonts w:ascii="Arial Narrow" w:hAnsi="Arial Narrow"/>
          <w:color w:val="auto"/>
          <w:szCs w:val="22"/>
        </w:rPr>
      </w:pPr>
    </w:p>
    <w:p w:rsidR="00BF1FB2" w:rsidRDefault="00BF1FB2" w:rsidP="00853910">
      <w:pPr>
        <w:jc w:val="both"/>
        <w:rPr>
          <w:rFonts w:ascii="Arial Narrow" w:hAnsi="Arial Narrow"/>
          <w:color w:val="auto"/>
          <w:szCs w:val="22"/>
        </w:rPr>
      </w:pPr>
    </w:p>
    <w:p w:rsidR="00BF1FB2" w:rsidRDefault="00BF1FB2" w:rsidP="00853910">
      <w:pPr>
        <w:jc w:val="both"/>
        <w:rPr>
          <w:rFonts w:ascii="Arial Narrow" w:hAnsi="Arial Narrow"/>
          <w:color w:val="auto"/>
          <w:szCs w:val="22"/>
        </w:rPr>
      </w:pPr>
    </w:p>
    <w:p w:rsidR="00AF4F0F" w:rsidRPr="003C1FE7" w:rsidRDefault="00853910" w:rsidP="00853910">
      <w:pPr>
        <w:jc w:val="both"/>
        <w:rPr>
          <w:rFonts w:ascii="Arial Narrow" w:hAnsi="Arial Narrow" w:cs="Comic Sans MS"/>
          <w:b w:val="0"/>
          <w:bCs w:val="0"/>
          <w:color w:val="auto"/>
        </w:rPr>
      </w:pPr>
      <w:r w:rsidRPr="003C1FE7">
        <w:rPr>
          <w:rFonts w:ascii="Arial Narrow" w:hAnsi="Arial Narrow"/>
          <w:color w:val="auto"/>
          <w:szCs w:val="22"/>
        </w:rPr>
        <w:lastRenderedPageBreak/>
        <w:t>OBJETO: c</w:t>
      </w:r>
      <w:r w:rsidR="00E81CB6" w:rsidRPr="003C1FE7">
        <w:rPr>
          <w:rFonts w:ascii="Arial Narrow" w:hAnsi="Arial Narrow"/>
          <w:color w:val="auto"/>
          <w:szCs w:val="22"/>
        </w:rPr>
        <w:t xml:space="preserve">onstitui objeto do presente </w:t>
      </w:r>
      <w:r w:rsidR="008B22A8" w:rsidRPr="003C1FE7">
        <w:rPr>
          <w:rFonts w:ascii="Arial Narrow" w:hAnsi="Arial Narrow"/>
          <w:color w:val="auto"/>
          <w:szCs w:val="22"/>
        </w:rPr>
        <w:t xml:space="preserve">o registro de preços para </w:t>
      </w:r>
      <w:r w:rsidR="00E81CB6" w:rsidRPr="003C1FE7">
        <w:rPr>
          <w:rFonts w:ascii="Arial Narrow" w:hAnsi="Arial Narrow"/>
          <w:color w:val="auto"/>
          <w:szCs w:val="22"/>
        </w:rPr>
        <w:t xml:space="preserve">a aquisição de </w:t>
      </w:r>
      <w:r w:rsidR="00230B97" w:rsidRPr="003C1FE7">
        <w:rPr>
          <w:rFonts w:ascii="Arial Narrow" w:hAnsi="Arial Narrow"/>
          <w:color w:val="auto"/>
          <w:szCs w:val="22"/>
        </w:rPr>
        <w:t>materiais de construção, elétricos e hidráulicos, objetivando a manutenção dos diversos Departamentos</w:t>
      </w:r>
      <w:r w:rsidR="008D34A7" w:rsidRPr="003C1FE7">
        <w:rPr>
          <w:rFonts w:ascii="Arial Narrow" w:hAnsi="Arial Narrow"/>
          <w:color w:val="auto"/>
          <w:szCs w:val="22"/>
        </w:rPr>
        <w:t>, de</w:t>
      </w:r>
      <w:r w:rsidR="00E81CB6" w:rsidRPr="003C1FE7">
        <w:rPr>
          <w:rFonts w:ascii="Arial Narrow" w:hAnsi="Arial Narrow"/>
          <w:color w:val="auto"/>
          <w:szCs w:val="22"/>
        </w:rPr>
        <w:t xml:space="preserve"> acordo com as especificações do Anexo I-Modelo de Proposta</w:t>
      </w:r>
      <w:r w:rsidR="00E81CB6" w:rsidRPr="003C1FE7">
        <w:rPr>
          <w:rFonts w:ascii="Arial Narrow" w:hAnsi="Arial Narrow" w:cs="Comic Sans MS"/>
          <w:b w:val="0"/>
          <w:bCs w:val="0"/>
          <w:color w:val="auto"/>
        </w:rPr>
        <w:t>.</w:t>
      </w:r>
    </w:p>
    <w:p w:rsidR="00853910" w:rsidRPr="003C1FE7" w:rsidRDefault="00853910" w:rsidP="00853910">
      <w:pPr>
        <w:jc w:val="both"/>
        <w:rPr>
          <w:rFonts w:ascii="Arial Narrow" w:hAnsi="Arial Narrow"/>
          <w:sz w:val="16"/>
        </w:rPr>
      </w:pPr>
    </w:p>
    <w:p w:rsidR="00D126D8" w:rsidRPr="003C1FE7" w:rsidRDefault="00D126D8" w:rsidP="00853910">
      <w:pPr>
        <w:jc w:val="both"/>
        <w:rPr>
          <w:rFonts w:ascii="Arial Narrow" w:hAnsi="Arial Narrow"/>
          <w:sz w:val="16"/>
        </w:rPr>
      </w:pPr>
    </w:p>
    <w:p w:rsidR="0083233B" w:rsidRDefault="00F1503E" w:rsidP="00F1503E">
      <w:pPr>
        <w:jc w:val="center"/>
        <w:rPr>
          <w:rFonts w:ascii="Arial Narrow" w:hAnsi="Arial Narrow"/>
          <w:color w:val="auto"/>
          <w:sz w:val="20"/>
        </w:rPr>
      </w:pPr>
      <w:r w:rsidRPr="003C1FE7">
        <w:rPr>
          <w:rFonts w:ascii="Arial Narrow" w:hAnsi="Arial Narrow"/>
          <w:color w:val="auto"/>
          <w:sz w:val="20"/>
        </w:rPr>
        <w:t>MODO DE APRESENTAÇÃO DA PROPOSTA</w:t>
      </w:r>
    </w:p>
    <w:p w:rsidR="00B259F3" w:rsidRPr="003C1FE7" w:rsidRDefault="00B259F3" w:rsidP="00F1503E">
      <w:pPr>
        <w:jc w:val="center"/>
        <w:rPr>
          <w:rFonts w:ascii="Arial Narrow" w:hAnsi="Arial Narrow"/>
          <w:color w:val="auto"/>
          <w:sz w:val="20"/>
        </w:rPr>
      </w:pP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6"/>
        <w:gridCol w:w="1087"/>
        <w:gridCol w:w="5248"/>
        <w:gridCol w:w="622"/>
        <w:gridCol w:w="801"/>
        <w:gridCol w:w="622"/>
        <w:gridCol w:w="577"/>
        <w:gridCol w:w="562"/>
      </w:tblGrid>
      <w:tr w:rsidR="00B259F3" w:rsidRPr="003C1FE7">
        <w:trPr>
          <w:trHeight w:val="240"/>
        </w:trPr>
        <w:tc>
          <w:tcPr>
            <w:tcW w:w="646" w:type="dxa"/>
            <w:shd w:val="clear" w:color="auto" w:fill="auto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ITEM</w:t>
            </w:r>
          </w:p>
        </w:tc>
        <w:tc>
          <w:tcPr>
            <w:tcW w:w="1087" w:type="dxa"/>
          </w:tcPr>
          <w:p w:rsidR="00B259F3" w:rsidRPr="003C1FE7" w:rsidRDefault="002A6E55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>
              <w:rPr>
                <w:rFonts w:ascii="Arial Narrow" w:hAnsi="Arial Narrow" w:cs="Arial"/>
                <w:color w:val="auto"/>
                <w:sz w:val="14"/>
                <w:szCs w:val="14"/>
              </w:rPr>
              <w:t>CÓDIGO</w:t>
            </w:r>
          </w:p>
        </w:tc>
        <w:tc>
          <w:tcPr>
            <w:tcW w:w="5248" w:type="dxa"/>
            <w:shd w:val="clear" w:color="auto" w:fill="auto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DESCRIÇÃO</w:t>
            </w:r>
          </w:p>
        </w:tc>
        <w:tc>
          <w:tcPr>
            <w:tcW w:w="622" w:type="dxa"/>
            <w:shd w:val="clear" w:color="auto" w:fill="auto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QTE</w:t>
            </w:r>
          </w:p>
        </w:tc>
        <w:tc>
          <w:tcPr>
            <w:tcW w:w="801" w:type="dxa"/>
            <w:shd w:val="clear" w:color="auto" w:fill="auto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UD</w:t>
            </w:r>
          </w:p>
        </w:tc>
        <w:tc>
          <w:tcPr>
            <w:tcW w:w="622" w:type="dxa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MARCA</w:t>
            </w:r>
          </w:p>
        </w:tc>
        <w:tc>
          <w:tcPr>
            <w:tcW w:w="577" w:type="dxa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P.U.R$</w:t>
            </w:r>
          </w:p>
        </w:tc>
        <w:tc>
          <w:tcPr>
            <w:tcW w:w="562" w:type="dxa"/>
          </w:tcPr>
          <w:p w:rsidR="00B259F3" w:rsidRPr="003C1FE7" w:rsidRDefault="00B259F3" w:rsidP="00AF60AC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3C1FE7">
              <w:rPr>
                <w:rFonts w:ascii="Arial Narrow" w:hAnsi="Arial Narrow" w:cs="Arial"/>
                <w:color w:val="auto"/>
                <w:sz w:val="14"/>
                <w:szCs w:val="14"/>
              </w:rPr>
              <w:t>P.T.-R$</w:t>
            </w: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ABRAÇADEIRA PLÁSTICA 2,5 X 150mm BRANCA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368563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ABRAÇADEIRA PLÁSTICA 300 X 4,8mm BRANCA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ABRAÇADEIRA PVC CINZA 3/4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ABRAÇADEIRA RSF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ABRAÇADEIRA RSF ¾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ACABAMENTO P/ VÁLVULA HIDRA MAX COLOR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370008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AUTO AJUST.SOLD.P/CAIXA D’ÁGUA 20×1/2”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370009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AUTO AJUST.SOLD.P/CAIXA D’ÁGUA 25×3/4”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CONDULETE PVC CINZA 1''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CONDULETE PVC CINZA 1/2''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CONDULETE PVC CINZA 3/4''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P/ TOMADA-2P+T PADRÃO ANTIGO P/ 2P PADRÃO ANTIGO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P/ TOMADA-2P+T PADRÃO NOVO P/ PADRÃO ANTIGO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ROSCÁVEL COM FLANGE 1”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SOLDÁVEL C/ FLANGE E ANEL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SOLDÁVEL COM FLANGE E ANEL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 xml:space="preserve">ADAPTADOR SOLDAVEL CURTO 20× ½”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SOLDAVEL CURTO 25X3/4”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ADAPTADOR SOLDÁVEL CURTO 50X1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 xml:space="preserve">ADESIVO BICOMPONETE A BASE DE RESINA EPOXI  23GR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30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ADESIVO CONTATO 900G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1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ADESIVO EPOXI 2 HORAS 100GR (TIPO DUREPOXI OU QUALIDADE SUPERIOR)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61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ADESIVO PARA MASSA (TIPO BIANCO)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367192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ADESIVO PVC GRD. 75G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ADESIVO PVC PEQ. 17G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ALÇA PREFORMADA PARA CABO DE AÇO 10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369849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ALÇA PREFORMADA PARA CABO DE AÇO 16MM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ALÇA PREFORMADA PARA CABO DE AÇO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369517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ALÇA PREFORMADA PARA CABO DE AÇO 35MM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ANEL DE CERA PARA VEDAÇÃO DE VASO SANITÁRIO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APLICADOR P/ SILICONE EM CARTUCHO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ARAME FARPADO 400 METROS FIO 2,20MM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 xml:space="preserve">ARAME LISO GALVANIZADO N.º 14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ARAME LISO GALVANIZADO Nº 18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ARAME RECOZIDO 18MM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368953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AREIA FINA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368954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AREIA GROSSA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ARGAMASSA 20KG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ASSENTO VASO SANITÁRIO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AZULEJO 32x54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BACIA CONV.  BRANCA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BACIA CONV.  COLOR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368562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BASE COM RELÊ 15 A (ACOPLADOS)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BASE PARA RELE  15A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BATENTE 4X14/0.70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BATENTE 4X14/0.80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370268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BISNAGA(CORES VARIADAS)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367495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BOTA DE BORRACHA IMPERMEÁVEL-  COR PRETA.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>BOTA DE BORRACHA IMPERMEÁVEL, - OR BRANCA.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367165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2"/>
                <w:szCs w:val="12"/>
              </w:rPr>
            </w:pPr>
            <w:r w:rsidRPr="002A6E55">
              <w:rPr>
                <w:rFonts w:ascii="Arial Narrow" w:hAnsi="Arial Narrow" w:cs="Arial"/>
                <w:color w:val="auto"/>
                <w:sz w:val="12"/>
                <w:szCs w:val="12"/>
              </w:rPr>
              <w:t xml:space="preserve">BRITA Nº 01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2"/>
                <w:szCs w:val="12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BROCA WIDEA 04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BROCA WIDEA 06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366775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BROCA WIDEA 08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BROCA WIDEA 10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BROCA WIDEA 12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BROCA WIDEA 14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370279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BROCHA P/ PINTURA REDONDA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BROCHA P/ PINTURA RETANGULAR N.º 50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DE REDUCAO P/ESGOTO DN 50X40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DE REDUCAO SOLDAVEL CURTA 25X20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N.º 05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N.º 06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N.º 08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N.º 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N.º 12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N.º 14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RED. ESGOTO 150X100MM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367502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BUCHA RED. ROSCÁVEL BRANCA 3/4"X1/2”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BUCHA RED. ROSCÁVEL BRANCA1 1/4”X1”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BUCHA RED. ROSCÁVEL BRANCA1”X3/4”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BUCHA REDUÇÃO 100MMX50MM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16MM COBRE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16MM QUADRIPLEX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16MM TRIPLEX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25MM QUADRIPLEX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368905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35MM Alumínio Quadriplex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35MM COBRE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MADEIRA P/ ENXADA/ENXADAO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PP 2X2,5MM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CABO SERRINHA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367524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20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25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30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35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40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45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CADEADO Nº 50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CAIBRO MADEIRA 5X6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D’AGUA POLIETILENO 10.000L C/ TPA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370029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D’ÁGUA POLIETILENO 1000L C/ TPA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D’AGUA POLIETILENO 20.000L C/ TPA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D’ÁGUA POLIETILENO 500L C/ TPA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DE COMANDO 32x19x14 METAL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DE PASSAGEM PVC CINZA 2X4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369859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CAIXA DISTRIBUIÇÃO P/ 6 DISJUNTORES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P/ DESCARGA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PASSAGEM 15X15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SIFONADA 250×75 GORDURA BRANCA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CAIXA SIFONADA N63 BR P GR QUAD. 100X100X50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CAIXINHA CONDULETE PVC CINZA 6 ENTRADAS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CAIXINHA DE LUZ PVC4×2”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367266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CAIXINHA DE LUZ PVC4×4”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CAL GEL 20 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CAL PINTURA 8 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CAL REBOQUE 20 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CALHA 1X40W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CALHA 2X40W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CALHA 3X40W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CANALETA COM FITA DUPLA FACE P/ FIOS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CANALETA COM FITA DUPLA FACE P/ FIOS 50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CANO CROMADO P/ EXTENSÃO DE CHUVEIRO 40CM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ESGOTO 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ESGOTO 40MM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ESGOTO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370039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ESGOTO 75MM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ROSCAVEL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CAP ROSCAVEL ¾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soldável 1/2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 soldável 3/4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CAPA CHUVA PVC REFORÇADA, diversos tamanhos.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CARRINHO PEDREIRO METAL PNEU C/ CÂMARA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CARRINHO PEDREIRO PVC PNEU C/ CÂMARA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366761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CAVADEIRA 2 CABOS 1º LINHA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370299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CAVALETE COPASA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CHIBANCA C/ CABO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CHUVEIRO TIPO DUCHA 220V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369869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CHUVEIRO TIPO DUCHA 110V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367249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CHUVEIRO TIPO DUCHA 5500W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368956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CIMENTO CPII 50KG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COLA SILICONE 300G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COLA SILICONE 50 GR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COLHER PEDREIRO Nº 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COLUNA  COLOR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COLUNA BRANCA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35MM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BIMETÁLICO 150MM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BIMETÁLICO 16mm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BIMETÁLICO 240mm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BIMETÁLICO 35mm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BIMETÁLICO 70mm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BORNE 10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BORNE 2,5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BORNE 4MM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369879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BORNE 6MM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368907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DERIVAÇAO E PERFURAÇAO 120X120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DERIVAÇÃO E PERFURAÇÃO 16X150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DERIVAÇÃO E PERFURAÇÃO 16X240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DERIVAÇÃO E PERFURAÇÃO 16X70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DERIVAÇÃO E PERFURAÇÃO 2,5X35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DERIVAÇÃO E PERFURAÇÃO 35X120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DE DERIVAÇÃO E PERFURAÇÃO 35X70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CONECTOR LOUÇA 10MM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1 TECLA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1 TECLA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1 TECLA+1 TOMADA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1 TECLA+1 TOMADA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1 TOMADA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1 TOMADA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2 TECLAS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2 TECLAS + 1 TOMADA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2 TECLAS + 1 TOMADA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 PLACA 2 TECLAS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1 INTERRUPTOR + TOMADA + ESPELHO 4x4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2 POLOS+TERRA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2 TOMADAS + ESPELHO 4x4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2TOMADAS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2TOMADAS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TOMADA TELEFONE 4P+RJ11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85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369899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CONJ. C/PLACA TOMADA TELEFONE 4P+RJ11 C/ CX SISTEMA 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CORDA 10MM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CORDA 12MM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CORDA 6MM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CORDA 8MM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CORRUGADO AMARELO 1/2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CORRUGADO AMARELO ¾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COTOVELO 90° P/ CANALETA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COTOVELO 90° P/ CANALETA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3/4 X1/2 COLA/ROSCA AZUL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90° Eletroduto Roscada PVC 90 mm 3/4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CONDULETE PVC CINZA 1''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CONDULETE PVC CINZA 1,2''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CONDULETE PVC CINZA 3/4''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ESGOTO 90° CURTA 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370049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ESGOTO 90° CURTA 40MM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ESGOTO 90° CURTA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ESGOTO 90° CURTA 75MM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ESGOTO 90° Longa 40MM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ESGOTO 90° LONGA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SOLDAVEL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SOLDÁVEL 90°X20MM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SOLDÁVEL 90°X25MM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CURVA SOLDÁVEL 90°X50MM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DESEMPENADEIRA AÇO DENTADA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370309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DESEMPENADEIRA MADEIRA CEDRO 18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DESEMPENADEIRA PVC 22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DISCO DIAMANTADO Atc 110MMX20MM LISO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DISCO DIAMANTADO CORTE A ÁGUA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DISCO DIAMANTADO TURBO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DISJUNTOR 10 A NEMA BIPOLAR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369909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10 A NEMA UNIPOLAR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100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120A 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15 A NEMA UNIPOLAR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175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20 A NEMA UNIPOLAR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225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30 A NEMA UNIPOLAR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369519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40 A NEMA BIPOLAR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40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40 A NEMA UNIPOLAR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60 A NEMA BIPOLAR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60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70 A NEMA BIPOLAR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70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DISJUNTOR 90 A NEMA BIPOLAR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DISJUNTOR 90 A NEMA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DOBRADIÇA GALV. C/ PARAF. CART. C/ 3 PC-2 POLEGADAS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DOBRADIÇA GALV. C/ PARAF. CART. C/ 3 PC-2.1/2 POLEGADAS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DOBRADIÇA GALV. C/ PARAF. CART. C/ 3 PC-3 POLEGADAS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DOBRADIÇA GALV. C/ PARAF. CART. C/ 3 PC-3.1/2 POLEGADAS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367338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ELETRODUTO CONDULETE PVC CINZA 1''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ELETRODUTO CONDULETE PVC CINZA 1/2''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ELETRODUTO CONDULETE PVC CINZA 3/4''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ENGATE FLEXIVEL PLASTICO 40CM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370059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ENGATE FLEXIVEL PLASTICO 50CM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ENGATE MALHA INOX 40CM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ENGATE MALHA INOX 50CM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ENXADA 3 LIBRAS 1ª LINHA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ENXADÃO 3 LIBRAS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ESCADA DE ALUMINIO EXTENSIVA 3 EM 1,  6 DEGRAUS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ESCADA DE ALUMINIO EXTENSIVA 3 EM 1, 7 DEGRAUS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ESCADA DE ALUMINIO EXTENSIVA 3 EM 1,10DEGRAUS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ESCOVA MANUAL AÇO 16x4mm FIO 0,40mm CABO MADEIRA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ESGUICHO P/ MANGUEIRA EM METAL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ESMALTE SINTÉTICO 3,6L (1ª LINHA) (tipo LUKSCOLOR ou qualidade superior)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ESPELHO PVC 2x4 - CINZA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ESQUADRO N.º 12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CABO 2X2,5MM 10,00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369929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CABO 2X2,5MM 3,00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CABO 2X2,5MM 5,00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CABO PP 0,75 TRIPLA 10,00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CABO PP 0,75 TRIPLA 3,00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CABO PP 0,75 TRIPLA 5,00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EXTENSÃO LATAO P/ TORNEIRA 1/2" - 3/4 LONGA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FECHADURA INOX EXTERNA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FECHADURA INOX INTERNA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FECHADURA INOX P/ BANHEIRO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370329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FERRO ¼ CONSTRUÇÃO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80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FERRO ½  CONSTRUÇÃO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80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FERRO 3/16 P/ CONSTRUÇÃO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FERRO 3/8 CONSTRUÇÃO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FERRO 5/16 CONSTRUÇÃO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367274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FLEXIVEL 1,5MM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700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FLEXIVEL 10MM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FLEXIVEL 2,5MM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800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367272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FLEXIVEL 4,0MM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FLEXIVEL 6,0MM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PARALELO FLEXÍVEL 300V 2X2,5MM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TELEFONE FE 100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TELEFONE TELEFÔNICO PADRÃO RJ11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FIO TELEFONE TORCIDO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FITA ADESIVA ZEBRADA PARA SEGURANÇA, CONSTITUÍDA DE UM DORSO DE PVC PLASTIFICADO, TRANSPARENTE, COM FAIXAS TRANSVERSAIS IMPRESSAS EM AMARELO E PRETO E COBERTO COM ADESIVO À BASE DE RESINA E BORRACHA. ROLO COM 200M.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367279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FITA ISOLANTE 20 METROS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80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369939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FITA ISOLANTE ALTO FUSÃO 10M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FLANGE ELETRODUTO ROSCÁVEL 3/4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FLANGE ROSCÁVEL 1/2"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FLANGE ROSCÁVEL 3/4”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FORRO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GABINETE P/ PIA 1,00MM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GABINETE P/ PIA 1,20MM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GABINETE P/ PIA 1,50MM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370339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GABINETE P/ PIA 1,80MM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GLOBO ESFERICO 38 CM PARA POSTE - POLIETILENO LEITOSO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GRAFIATO 25KG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GRAMPO P/ CERCA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367335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HASTE P/ ATERRAMENTO 2,40MT GALVANIZADO A FOGO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INTERRUPTOR EXTERNO  10A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JANELA AÇO 100X100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JANELA AÇO 120X200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JANELA AÇO 60x60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45º ESGOTO 100MM ESPECIAL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90º ESGOTO 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90º ESGOTO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370069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90º SOLDAVEL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90º SOLDAVEL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90ºSOLDAVEL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ESGOTO 45° 150MM ESPECIAL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ESGOTO 45° 40MM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ESGOTO 90° 150MM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ESGOTO 90° 40MM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30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ESGOTO 90° 60MM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JOELHO ROSCÁVEL 90°X1/2”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ROSCÁVEL AZUL 20MMX1/2”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370079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ROSCÁVEL AZUL 25MMX3/4”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SOLDÁVEL 45°X20MM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SOLDÁVEL 45°X25MM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JOELHO SOLDÁVEL 45°X50MM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JOELHO SOLDÁVEL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LÂMINA PARA ROÇADEIRA FURO CENTRAL DE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ALOGENADA 150W/127V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ALOGENADA 150W/220V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ALOGENADA 300W/127V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ALOGENADA 300W/220V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ALOGENADA 500W/127V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ALOGENADA 500W/220V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369949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FLUORESCENTE COMPACTA ECONÔMICA  127V/45w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FLUORESCENTE COMPACTA ECONÔMICA 220V/45w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FLUORESCENTE COMPACTA ECONÔMICA 220V/56w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FLUORESCENTE COMPACTA ECONÔMICA 220V/85w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368401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LED Tubular T8 120cm leitosa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LED Tubular T8 60cm leitosa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LÂMPADA MERCÚRIO 250W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MERCÚRIO 400W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P/ FORNO/GELADEIRA 40W 110V/220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LÂMPADA VAPOR  SÓDIO 250W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945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VAPOR  SÓDIO 400W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945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369959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LÂMPADA VAPOR METÁLICA 250W TUBULAR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LÂMPADA VAPOR METÁLICA 400W TUBULAR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LATEX ACRILICO PREMIUM FOSCO – COMPOSIÇÃO: Resina à base de dispersão aquosa de copolímero estireno acrílico, pigmentos isentos de metais pesados, cargas minerais inertes, hidrocarbonetos alifáticos, glicóis e Tensoativos carboxilados e etoxilados. Sem Cheiro (ABNT- NBR150791702) Tipo Suvinil ou Superior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LATEX ACRILICO PREMIUM FOSCO -COMPOSIÇÃO: Resina à base de dispersão aquosa de copolímero estireno acrílico, pigmentos isentos de metais pesados, cargas minerais inertes, hidrocarbonetos alifáticos, glicóis e Tensoativos carboxilados e etoxilados. Sem Cheiro (ABNT- NBR150791702) Tipo Suvinil ou Superior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LAVATORIO 46×35 COLOR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370349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LAVATORIO 46X35 BRANCO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LIMA P/ENXADA N.º 8”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LIXA D’ÁGUA 100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LIXA FERRO 100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LIXA MASSA 100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LONA PLÁSTICA AMARELA 4x6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LONA PLASTICA AZUL 4X6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LONA PLÁSTICA PRETA 4X100 200 MICRAS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LONA PLÁSTICA PRETA 6X100 200 MICRAS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LUMINÁRIA ARANDELA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LUMINÁRIA TUBULAR P/LAMPADA  20 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LUMINÁRIA TUBULAR P/LAMPADA  40 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¾ COLA/ROSCA AZUL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DE RASPA CANO CURTO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370359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DE RASPA CANO LONGO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DE VAQUETA CANO CURTO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ELETRODUTO ROSCADO PVC 3/4 POLEGADA 40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ESGOTO 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ESGOTO SIMPLES 150MM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369492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NITRILICA TAMANHO 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PVC 1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ROSCÁVEL ½"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ROSCÁVEL 1”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ROSCÁVEL 3/4"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SOLD. E COM ROSCA (LR) 20MM×1/2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SOLDA CORRER COM ANEL 20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SOLDA CORRER COM ANEL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SOLDA CORRER COM ANEL 32MM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SOLDA CORRER COM ANEL 50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LUVA SOLDAVEL 20 MM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370099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SOLDAVEL 25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SOLDÁVEL 32MM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SOLDAVEL 50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LUVA SOLDÁVEL BUCHA LATÃO AZUL 25X1/2”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LUVA SOLDÁVEL BUCHA LATÃO AZUL 25X3/4”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MANGUEIRA AMARELA FLEXÍVEL 1/2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MANGUERIA DE LED 220V CORES VARIADAS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MANGUEIRA LARANJA 1/2X2MM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400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MANGUEIRA POLIETILENO ¾×2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369518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MANGUEIRA POLIETILENO 2 Pol. X 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MANGUEIRA POLIETILENO PRETA 1'' 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MANGUEIRA POLIETILENO PRETA 1/2 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85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MASSA ACRÍLICA Tipo Suvinil ou Superior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MASSA CALAFETAR C/ 350g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MASSA CORRIDA Tipo Suvinil ou Superior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MASSA CORRIDA Tipo Suvinil ou Superior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MIGUELÃO (GRAMPOS P/ FIXAR FIOS (0,5 A 1,5MM)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370109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NIPEL ROSCAVEL ¾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NIPEL ROSCÁVEL 1/2"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 DE BICO N.4 C/CABO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PADRÃO CEMIG 7M BIFÁSICO 60 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PADRÃO CEMIG 7M TRIFÁSICO 60 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PARAFUSO MADEIRA 3,8X30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PARAFUSO MADEIRA 4,2X40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370369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PARAFUSO MADEIRA 4,8X65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PARAFUSO MADEIRA 5,5X55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PARAFUSO MADEIRA 5,5X75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PARAFUSO P/ VASO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PIA P/ COZINHA MÁRMORE SINTÉTICO 1,00MM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PIA P/ COZINHA MÁRMORE SINTÉTICO 1,20MM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PIA P/ COZINHA MÁRMORE SINTÉTICO 1,50MM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PIA P/ COZINHA MÁRMORE SINTÉTICO 1,80MM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366773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PICARETA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369969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PINO 3 SAÍDAS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PISO CERÂMICO 45x45 DE 1ª LINHA PEI 4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PLAFON SIMPLES 60W COM RECPATACULO DE LOUÇA E-27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PLAFONIER ALUMINIO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367283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PLUG ROSCA 1/2"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PLUG ROSCA 3/4"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PORTA LAMINADA 0,70MMX2,10×120 MM FECHADA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370379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PORTA LAMINADA 0,80MMX2,10×120MM FECHADA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PORTA MADEIRA ALMOFADA 0,70MMX2,10MM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PORTA MADEIRA ALMOFADA 0,80MMX2,10MM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PORTA MADEIRA LISA 0,70X2,10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PORTA MADEIRA LISA 0,80X2,10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PORTA PAPEL HIGIÊNICO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PORTA TOALHA  BRANCA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POSTE FERRO 7METROS 102MM²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10X10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367217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12X12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15X15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30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17x21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18x30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19X36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20x42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22x48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PREGO 25x72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PROTETOR PLÁSTICO DO PARAFUSO DE ROÇADEIRA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QUADRO DISTRIBUIÇÃO EXTERNO P/ 6 DISJUNTORES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RALO SIFONADO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RALO SIFONADO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RASTELO 1ª LINHA     ( VASSOURA PARA JARDIM EM AÇO)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REATOR LÂMPADA MERCÚRIO 250W EXTERNO ALTO FATOR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REATOR LÂMPADA MERCÚRIO 400W EXTERNO ALTO FATOR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REATOR VAPOR METÁLICO 250W EXTERNO ALTO FATOR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REATOR VAPOR METÁLICO 400W EXTERNO ALTO FATOR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369979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REATOR VAPOR SÓDIO 250W EXTERNO ALTO FATOR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REATOR VAPOR SÓDIO 400W EXRERNO ALTO FATOR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RECEPTACULO PORCELANA E-27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RECEPTÁCULO PORCELANA E40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REFLETOR FECHADO P/ LÂMPADA MISTA 400/500W 20X30CM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367198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REGISTRO ESFERA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REGISTRO ESFERA ¾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REGISTRO GAVETA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REGISTRO GAVETA ¾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REGISTRO GAVETA 1 ½”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REGISTRO PRESSÃO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REGISTRO PRESSÃO ¾”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REJUNTE 1KG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REJUNTE 5KG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RELÊ FOTOELETRICO 15 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P/ CAIXA ACOPLADA UNIVERSAL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370120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P/ REGISTRO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370121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P/ TORNEIRA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370184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P/ VÁLVULA HIDRA 1020C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370185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P/ VÁLVULA HIDRA 1040C MASTER/LUXO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370186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VÁLVULA HYDRA MAX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370187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REPARO VÁLVULA LORENZETTI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RESISTÊNCIA DUCHA 5400W127V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RESISTÊNCIA DUCHA 5400W220V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RIPA MADEIRA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370399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RODA FORRO TIPO SANCA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ROLDANA LOUÇA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ROLDANA LOUÇA PRESBOW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ROLDANA PLÁSTICA GRANDE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ROLDANA PLÁSTICA MÉDIA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81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ROLETE P/ PAPEL HIGIÊNICO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ROLO LÃ CARNEIRO EXTRA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ROLO POLIESTER 406-05CM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SABONETEIRA INOX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SELADOR ACRILICO 18 LITROS – COMPOSIÇÃO: Resina à base de dispersão aquosa de copolímero estireno-acrílico, pigmentos isentos de metais pesados, cargas minerais inertes, hidrocarbonetos alifáticos, glicóis e tensoativos etoxilados. Tipo Suvinil ou Superior.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SERRINHA FERRO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370188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SIFÃO DUPLO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370189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SIFÃO N. 1 LAVATÓRIO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SIFÃO SANFONADO UNIVESAL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SOQUETE C/ RABICHO0 E-27 1610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SOQUETE PARA LUMINARIA FLUORESCENTE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SOQUETE REDUÇÃO E40 PARA E27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SOQUETE SEM CHAVE E-27 C/BORNE 1600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SPOT EMBUTIR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SPRAY COLOR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370409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SPRAY METÁLICO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jc w:val="both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SUPORTE P/ 3 DISJUNTORES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SUPORTE PARA ROLDANA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SUPORTE PRATELEIRA 20CM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SUPORTE PRATELEIRA 25CM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SUPORTE PRATELEIRA 30CM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TÁBUA PINUS 20CM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TÁBUA PINUS 30 CM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 P/ CANALETA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 P/ CANALETA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100MM ESGOTO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150MM ESGOTO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368927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TÊ 40MM ESGOTO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TÊ 50MM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TÊ 75MM ESGOTO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CERÂMICA REDUÇÃO 150MMX100MM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DE REDUCAO SOLDAVEL 50X25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ESGOTO 150MMX100MM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ESGOTO RED. 100MMX50MM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370199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ROSCÁVEL ½"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ROSCÁVEL ¾"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SOLD. E COM ROSCA (LR) 20 MM X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SOLD. E/C BUCHA DE LATAO 20 MM X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SOLD. E/C BUCHA DE LATAO 25 MM X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TÊ SOLDAVEL 20 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SOLDÁVEL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SOLDÁVEL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 SOLDAVEL 60MM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TELA P/ ALAMBRADO FIO 12 X 1,80 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AÇO GALVANIZADA 0,43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DE CERÂMICA CUMUNHEIRA COLONIAL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ONDULADA AMIANTO 110X153 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ONDULADA AMIANTO 110X183 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ONDULADA AMIANTO 110X244 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PAULISTA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TELHA ROMANA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TELHA VOGATEX  244X500 4MM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TERMINAL PRESSÃO 16MM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370209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TERMINAL PRESSÃO 35MM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TERMINAL PRESSÃO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THINNER- 5 LT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367352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THINNER-1LT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TIJOLO BAIANO (BLOCO CERÂMICO 19X19X9CM)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3.000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368957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TIJOLO COMUM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10.000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TINTA P/ PISO GALÃO 18 LITROS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TINTA P/ PISO GALÃO 3,6 LITROS 1ª LINHA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TINTA P/ QUADRO NEGRO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370429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TOALHEIRO RETO METAL CROMADO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369999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TOMADA EXTERNA 10 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370000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TOMADA LOUÇA P/ FORNO TRIPOLAR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BICA MÓVEL 1/2 - ¾ METAL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DE BOIA P/ CAIXA D’ÁGUA ½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DE BOIA P/ CAIXA D’ÁGUA ¾ PVC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ESFERA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ESFERA ¾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JARDIM 1130 AMARELA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LAVATÓRIO 1193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TORNEIRA LAVATÓRIO 1194 CROMADA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370219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PIA COZINHA INOX 1/2” / 3/4”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PLÁSTICA JARDIM 1/2"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TORNEIRA PLÁSTICA JARDIM 3/4"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TRENA 20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TRENA 5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TRENA 50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TRENA DE VIDIA 50 METROS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TRINCHA 1”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368924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TRINCHA 2”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TRINCHA 3”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CERÂMICO 150MM×1,50MT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ESGOTO 100MM ESPECIAL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ESGOTO 150MM ESPECIAL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TUBO ESGOTO 40MM ESPECIAL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ESGOTO 50MM ESPECIAL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ESGOTO 75MM ESPECIAL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ESGOTO PVC 100MM COMUM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370229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ESGOTO PVC 150MM COMUM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P/ CAIXA DESCARGA 40MM C/ CURVA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PONTA AZUL P/VALVULA DESCARGA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SODLAVEL 75MM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SOLDAVEL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180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SOLDÁVEL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180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SOLDÁVEL 32MM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TUBO SOLDÁVEL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INTERNA ½ POLEGADA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INTERNA 1 POLEGADA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370239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INTERNA 2 POLEGADAS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INTERNA 3/4 POLEGADA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INTERNA P/ TORNEIRA EM METAL ½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INTERNA P/ TORNEIRA EM METAL ¾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UNIAO P/ TORNEIRA 3/4"X1/2” METAL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ROSCÁVEL 1/2"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ROSCÁVEL 3/4"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SOLDÁVEL 20MM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SOLDÁVEL 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UNIÃO SOLDAVEL 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370249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VÁLVULA HIDRA BASE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VÁLVULA LAVATÓRIO LATÃO CROMADA S/ LADRÃO 7/8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VÁLVULA MULTIUSO PIA/LAVATÓRIO/TANQUE 2”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VÁLVULA PIA CROMADA N.048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VASO SANITÁRIO BRANCO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VASO SANITÁRIO COLOR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VEDA ROSCA 18MMX10MM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VEDA ROSCA 18MMX25MM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370438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VEDA ROSCA 18MMX50MM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370439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VEDACIT 3.600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370255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VEDANTE P/ TORNEIRA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370440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VELADURA CORES VARIADAS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370441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 xml:space="preserve">VENEZIANA AÇO 100X100 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370442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VENEZIANA AÇO 100X120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370443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VENEZIANA AÇO 100X150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370444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VERNIZ MARÍTMO DUPLO FILTRO SOLAR TRANSPARENTE GL 3,6 LITROS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370445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VERNIZ NEUTREX GL 3,6 LITROS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370446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VIGA MADEIRA 6X12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C8307B" w:rsidRPr="003C1FE7">
        <w:trPr>
          <w:trHeight w:val="270"/>
        </w:trPr>
        <w:tc>
          <w:tcPr>
            <w:tcW w:w="646" w:type="dxa"/>
            <w:shd w:val="clear" w:color="auto" w:fill="auto"/>
          </w:tcPr>
          <w:p w:rsidR="00C8307B" w:rsidRPr="003C1FE7" w:rsidRDefault="00C8307B" w:rsidP="00C8307B">
            <w:pPr>
              <w:numPr>
                <w:ilvl w:val="0"/>
                <w:numId w:val="17"/>
              </w:num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1087" w:type="dxa"/>
          </w:tcPr>
          <w:p w:rsidR="00C8307B" w:rsidRPr="002A6E55" w:rsidRDefault="00C8307B" w:rsidP="00C8307B">
            <w:pPr>
              <w:jc w:val="center"/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  <w:t>370447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:rsidR="00C8307B" w:rsidRPr="002A6E55" w:rsidRDefault="00C8307B" w:rsidP="00C8307B">
            <w:pPr>
              <w:rPr>
                <w:rFonts w:ascii="Arial Narrow" w:hAnsi="Arial Narrow" w:cs="Arial"/>
                <w:color w:val="auto"/>
                <w:sz w:val="14"/>
                <w:szCs w:val="14"/>
              </w:rPr>
            </w:pPr>
            <w:r w:rsidRPr="002A6E55">
              <w:rPr>
                <w:rFonts w:ascii="Arial Narrow" w:hAnsi="Arial Narrow" w:cs="Arial"/>
                <w:color w:val="auto"/>
                <w:sz w:val="14"/>
                <w:szCs w:val="14"/>
              </w:rPr>
              <w:t>VITRO BASCULANTE AÇO 080×080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C8307B" w:rsidRPr="00C8307B" w:rsidRDefault="00C8307B" w:rsidP="00C8307B">
            <w:pPr>
              <w:jc w:val="center"/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</w:pPr>
            <w:r w:rsidRPr="00C8307B">
              <w:rPr>
                <w:rFonts w:ascii="Arial Narrow" w:hAnsi="Arial Narrow" w:cs="Arial"/>
                <w:b w:val="0"/>
                <w:color w:val="auto"/>
                <w:sz w:val="14"/>
                <w:szCs w:val="14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62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77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562" w:type="dxa"/>
          </w:tcPr>
          <w:p w:rsidR="00C8307B" w:rsidRPr="003C1FE7" w:rsidRDefault="00C8307B" w:rsidP="00C8307B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14"/>
                <w:szCs w:val="14"/>
              </w:rPr>
            </w:pPr>
          </w:p>
        </w:tc>
      </w:tr>
      <w:tr w:rsidR="002A6E55" w:rsidRPr="002A6E55">
        <w:trPr>
          <w:trHeight w:val="270"/>
        </w:trPr>
        <w:tc>
          <w:tcPr>
            <w:tcW w:w="9026" w:type="dxa"/>
            <w:gridSpan w:val="6"/>
            <w:shd w:val="clear" w:color="auto" w:fill="auto"/>
          </w:tcPr>
          <w:p w:rsidR="002A6E55" w:rsidRPr="002A6E55" w:rsidRDefault="002A6E55" w:rsidP="002A6E55">
            <w:pPr>
              <w:rPr>
                <w:rFonts w:ascii="Arial Narrow" w:hAnsi="Arial Narrow" w:cs="Arial"/>
                <w:bCs w:val="0"/>
                <w:color w:val="auto"/>
                <w:sz w:val="20"/>
                <w:szCs w:val="14"/>
              </w:rPr>
            </w:pPr>
            <w:r w:rsidRPr="002A6E55">
              <w:rPr>
                <w:rFonts w:ascii="Arial Narrow" w:hAnsi="Arial Narrow" w:cs="Arial"/>
                <w:bCs w:val="0"/>
                <w:color w:val="auto"/>
                <w:sz w:val="20"/>
                <w:szCs w:val="14"/>
              </w:rPr>
              <w:t>TOTAL</w:t>
            </w:r>
            <w:r>
              <w:rPr>
                <w:rFonts w:ascii="Arial Narrow" w:hAnsi="Arial Narrow" w:cs="Arial"/>
                <w:bCs w:val="0"/>
                <w:color w:val="auto"/>
                <w:sz w:val="20"/>
                <w:szCs w:val="14"/>
              </w:rPr>
              <w:t>...............................................................................................................................................................................R$</w:t>
            </w:r>
          </w:p>
        </w:tc>
        <w:tc>
          <w:tcPr>
            <w:tcW w:w="1139" w:type="dxa"/>
            <w:gridSpan w:val="2"/>
          </w:tcPr>
          <w:p w:rsidR="002A6E55" w:rsidRPr="002A6E55" w:rsidRDefault="002A6E55" w:rsidP="003C1FE7">
            <w:pPr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14"/>
              </w:rPr>
            </w:pPr>
          </w:p>
        </w:tc>
      </w:tr>
    </w:tbl>
    <w:p w:rsidR="00C620F3" w:rsidRPr="003C1FE7" w:rsidRDefault="00C620F3">
      <w:pPr>
        <w:rPr>
          <w:rFonts w:ascii="Arial Narrow" w:hAnsi="Arial Narrow"/>
          <w:color w:val="auto"/>
          <w:sz w:val="20"/>
        </w:rPr>
      </w:pPr>
    </w:p>
    <w:p w:rsidR="00863DFE" w:rsidRPr="003C1FE7" w:rsidRDefault="00863DFE">
      <w:pPr>
        <w:jc w:val="center"/>
        <w:rPr>
          <w:rFonts w:ascii="Arial Narrow" w:hAnsi="Arial Narrow"/>
          <w:color w:val="auto"/>
          <w:sz w:val="26"/>
        </w:rPr>
      </w:pPr>
      <w:r w:rsidRPr="003C1FE7">
        <w:rPr>
          <w:rFonts w:ascii="Arial Narrow" w:hAnsi="Arial Narrow"/>
          <w:color w:val="auto"/>
          <w:sz w:val="26"/>
        </w:rPr>
        <w:t>_______________________________,_____d</w:t>
      </w:r>
      <w:r w:rsidR="003C1FE7" w:rsidRPr="003C1FE7">
        <w:rPr>
          <w:rFonts w:ascii="Arial Narrow" w:hAnsi="Arial Narrow"/>
          <w:color w:val="auto"/>
          <w:sz w:val="26"/>
        </w:rPr>
        <w:t>e________________________de 2017</w:t>
      </w:r>
    </w:p>
    <w:p w:rsidR="00D378EC" w:rsidRPr="003C1FE7" w:rsidRDefault="00D378EC">
      <w:pPr>
        <w:jc w:val="center"/>
        <w:rPr>
          <w:rFonts w:ascii="Arial Narrow" w:hAnsi="Arial Narrow"/>
          <w:color w:val="auto"/>
          <w:sz w:val="26"/>
        </w:rPr>
      </w:pPr>
    </w:p>
    <w:p w:rsidR="00863DFE" w:rsidRPr="003C1FE7" w:rsidRDefault="00863DFE">
      <w:pPr>
        <w:jc w:val="center"/>
        <w:rPr>
          <w:rFonts w:ascii="Arial Narrow" w:hAnsi="Arial Narrow"/>
          <w:color w:val="auto"/>
          <w:sz w:val="26"/>
        </w:rPr>
      </w:pPr>
      <w:r w:rsidRPr="003C1FE7">
        <w:rPr>
          <w:rFonts w:ascii="Arial Narrow" w:hAnsi="Arial Narrow"/>
          <w:color w:val="auto"/>
          <w:sz w:val="26"/>
        </w:rPr>
        <w:t>____________________________________________________________</w:t>
      </w:r>
    </w:p>
    <w:p w:rsidR="00863DFE" w:rsidRPr="003C1FE7" w:rsidRDefault="00863DFE">
      <w:pPr>
        <w:pStyle w:val="Ttulo9"/>
        <w:rPr>
          <w:rFonts w:ascii="Arial Narrow" w:hAnsi="Arial Narrow"/>
        </w:rPr>
      </w:pPr>
      <w:r w:rsidRPr="003C1FE7">
        <w:rPr>
          <w:rFonts w:ascii="Arial Narrow" w:hAnsi="Arial Narrow"/>
        </w:rPr>
        <w:t>Assinatura do Representante Legal</w:t>
      </w:r>
    </w:p>
    <w:sectPr w:rsidR="00863DFE" w:rsidRPr="003C1FE7" w:rsidSect="00386C7C">
      <w:headerReference w:type="even" r:id="rId8"/>
      <w:headerReference w:type="default" r:id="rId9"/>
      <w:footerReference w:type="default" r:id="rId10"/>
      <w:pgSz w:w="11907" w:h="16840" w:code="9"/>
      <w:pgMar w:top="1134" w:right="851" w:bottom="743" w:left="1134" w:header="212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C1" w:rsidRDefault="00626BC1">
      <w:r>
        <w:separator/>
      </w:r>
    </w:p>
  </w:endnote>
  <w:endnote w:type="continuationSeparator" w:id="1">
    <w:p w:rsidR="00626BC1" w:rsidRDefault="0062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F3" w:rsidRPr="00644F1E" w:rsidRDefault="00B259F3">
    <w:pPr>
      <w:pStyle w:val="Rodap"/>
      <w:pBdr>
        <w:top w:val="single" w:sz="4" w:space="1" w:color="auto"/>
      </w:pBdr>
      <w:jc w:val="center"/>
      <w:rPr>
        <w:rFonts w:ascii="Gill Sans MT" w:hAnsi="Gill Sans MT"/>
        <w:b w:val="0"/>
        <w:bCs w:val="0"/>
        <w:color w:val="auto"/>
        <w:sz w:val="18"/>
      </w:rPr>
    </w:pPr>
    <w:r w:rsidRPr="00644F1E">
      <w:rPr>
        <w:rFonts w:ascii="Gill Sans MT" w:hAnsi="Gill Sans MT"/>
        <w:b w:val="0"/>
        <w:bCs w:val="0"/>
        <w:color w:val="auto"/>
        <w:sz w:val="18"/>
      </w:rPr>
      <w:t>Pça. Pe. Alderigi, 216 – Centro – 37775-000 – SANTA RITA DE CALDAS – MG</w:t>
    </w:r>
  </w:p>
  <w:p w:rsidR="00B259F3" w:rsidRPr="00644F1E" w:rsidRDefault="00B259F3">
    <w:pPr>
      <w:pStyle w:val="Rodap"/>
      <w:pBdr>
        <w:top w:val="single" w:sz="4" w:space="1" w:color="auto"/>
      </w:pBdr>
      <w:jc w:val="center"/>
      <w:rPr>
        <w:rFonts w:ascii="Gill Sans MT" w:hAnsi="Gill Sans MT"/>
        <w:b w:val="0"/>
        <w:bCs w:val="0"/>
        <w:color w:val="auto"/>
        <w:sz w:val="18"/>
      </w:rPr>
    </w:pPr>
    <w:r w:rsidRPr="00644F1E">
      <w:rPr>
        <w:rFonts w:ascii="Gill Sans MT" w:hAnsi="Gill Sans MT"/>
        <w:b w:val="0"/>
        <w:bCs w:val="0"/>
        <w:color w:val="auto"/>
        <w:sz w:val="18"/>
      </w:rPr>
      <w:t>Fone: (35)3734-1209   -   Fax: (35) 3734-1177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C1" w:rsidRDefault="00626BC1">
      <w:r>
        <w:separator/>
      </w:r>
    </w:p>
  </w:footnote>
  <w:footnote w:type="continuationSeparator" w:id="1">
    <w:p w:rsidR="00626BC1" w:rsidRDefault="0062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F3" w:rsidRDefault="00B259F3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9F3" w:rsidRDefault="00B259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F3" w:rsidRPr="00D92ED6" w:rsidRDefault="00B259F3">
    <w:pPr>
      <w:pStyle w:val="Cabealho"/>
      <w:framePr w:wrap="auto" w:vAnchor="text" w:hAnchor="margin" w:xAlign="right" w:y="1"/>
      <w:rPr>
        <w:rStyle w:val="Nmerodepgina"/>
        <w:rFonts w:ascii="Gill Sans MT" w:hAnsi="Gill Sans MT"/>
        <w:color w:val="auto"/>
        <w:sz w:val="16"/>
      </w:rPr>
    </w:pPr>
    <w:r w:rsidRPr="00D92ED6">
      <w:rPr>
        <w:rStyle w:val="Nmerodepgina"/>
        <w:rFonts w:ascii="Gill Sans MT" w:hAnsi="Gill Sans MT"/>
        <w:color w:val="auto"/>
        <w:sz w:val="16"/>
      </w:rPr>
      <w:fldChar w:fldCharType="begin"/>
    </w:r>
    <w:r w:rsidRPr="00D92ED6">
      <w:rPr>
        <w:rStyle w:val="Nmerodepgina"/>
        <w:rFonts w:ascii="Gill Sans MT" w:hAnsi="Gill Sans MT"/>
        <w:color w:val="auto"/>
        <w:sz w:val="16"/>
      </w:rPr>
      <w:instrText xml:space="preserve">PAGE  </w:instrText>
    </w:r>
    <w:r w:rsidRPr="00D92ED6">
      <w:rPr>
        <w:rStyle w:val="Nmerodepgina"/>
        <w:rFonts w:ascii="Gill Sans MT" w:hAnsi="Gill Sans MT"/>
        <w:color w:val="auto"/>
        <w:sz w:val="16"/>
      </w:rPr>
      <w:fldChar w:fldCharType="separate"/>
    </w:r>
    <w:r w:rsidR="00E12C36">
      <w:rPr>
        <w:rStyle w:val="Nmerodepgina"/>
        <w:rFonts w:ascii="Gill Sans MT" w:hAnsi="Gill Sans MT"/>
        <w:noProof/>
        <w:color w:val="auto"/>
        <w:sz w:val="16"/>
      </w:rPr>
      <w:t>14</w:t>
    </w:r>
    <w:r w:rsidRPr="00D92ED6">
      <w:rPr>
        <w:rStyle w:val="Nmerodepgina"/>
        <w:rFonts w:ascii="Gill Sans MT" w:hAnsi="Gill Sans MT"/>
        <w:color w:val="auto"/>
        <w:sz w:val="16"/>
      </w:rPr>
      <w:fldChar w:fldCharType="end"/>
    </w:r>
  </w:p>
  <w:p w:rsidR="00B259F3" w:rsidRPr="00D92ED6" w:rsidRDefault="00E12C36">
    <w:pPr>
      <w:pStyle w:val="Cabealho"/>
      <w:jc w:val="center"/>
      <w:rPr>
        <w:rFonts w:ascii="Gill Sans MT" w:hAnsi="Gill Sans MT"/>
        <w:color w:val="auto"/>
        <w:sz w:val="8"/>
      </w:rPr>
    </w:pPr>
    <w:r>
      <w:rPr>
        <w:rFonts w:ascii="Gill Sans MT" w:hAnsi="Gill Sans MT"/>
        <w:noProof/>
        <w:color w:val="auto"/>
        <w:sz w:val="8"/>
      </w:rPr>
      <w:drawing>
        <wp:inline distT="0" distB="0" distL="0" distR="0">
          <wp:extent cx="499110" cy="5219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9F3" w:rsidRPr="00D92ED6" w:rsidRDefault="00B259F3">
    <w:pPr>
      <w:pBdr>
        <w:bottom w:val="single" w:sz="4" w:space="1" w:color="auto"/>
      </w:pBdr>
      <w:jc w:val="center"/>
      <w:rPr>
        <w:rFonts w:ascii="Gill Sans MT" w:hAnsi="Gill Sans MT"/>
        <w:color w:val="auto"/>
        <w:sz w:val="28"/>
      </w:rPr>
    </w:pPr>
    <w:r w:rsidRPr="00D92ED6">
      <w:rPr>
        <w:rFonts w:ascii="Gill Sans MT" w:hAnsi="Gill Sans MT"/>
        <w:color w:val="auto"/>
        <w:sz w:val="28"/>
      </w:rPr>
      <w:t>Prefeitura Municipal de Santa Rita de Caldas</w:t>
    </w:r>
  </w:p>
  <w:p w:rsidR="00B259F3" w:rsidRPr="00D92ED6" w:rsidRDefault="00B259F3">
    <w:pPr>
      <w:pStyle w:val="Cabealho"/>
      <w:pBdr>
        <w:bottom w:val="single" w:sz="4" w:space="1" w:color="auto"/>
      </w:pBdr>
      <w:jc w:val="center"/>
      <w:rPr>
        <w:rFonts w:ascii="Gill Sans MT" w:hAnsi="Gill Sans MT"/>
        <w:color w:val="auto"/>
        <w:sz w:val="10"/>
      </w:rPr>
    </w:pPr>
    <w:r w:rsidRPr="00D92ED6">
      <w:rPr>
        <w:rFonts w:ascii="Gill Sans MT" w:hAnsi="Gill Sans MT"/>
        <w:color w:val="auto"/>
        <w:sz w:val="10"/>
      </w:rPr>
      <w:t>Estado de Minas Gerais</w:t>
    </w:r>
  </w:p>
  <w:p w:rsidR="00B259F3" w:rsidRPr="00D92ED6" w:rsidRDefault="00B259F3">
    <w:pPr>
      <w:pStyle w:val="Cabealho"/>
      <w:pBdr>
        <w:bottom w:val="single" w:sz="4" w:space="1" w:color="auto"/>
      </w:pBdr>
      <w:jc w:val="center"/>
      <w:rPr>
        <w:rFonts w:ascii="Gill Sans MT" w:hAnsi="Gill Sans MT"/>
        <w:color w:val="auto"/>
        <w:sz w:val="10"/>
      </w:rPr>
    </w:pPr>
    <w:r w:rsidRPr="00D92ED6">
      <w:rPr>
        <w:rFonts w:ascii="Gill Sans MT" w:hAnsi="Gill Sans MT"/>
        <w:noProof/>
        <w:color w:val="auto"/>
        <w:sz w:val="14"/>
      </w:rPr>
      <w:pict>
        <v:line id="_x0000_s2052" style="position:absolute;left:0;text-align:left;z-index:251658240" from="238.3pt,4.6pt" to="274.35pt,4.65pt" o:allowincell="f" strokecolor="navy" strokeweight="4pt">
          <v:stroke startarrowwidth="narrow" startarrowlength="short" endarrowwidth="narrow" endarrowlength="short"/>
        </v:line>
      </w:pict>
    </w:r>
    <w:r w:rsidRPr="00D92ED6">
      <w:rPr>
        <w:rFonts w:ascii="Gill Sans MT" w:hAnsi="Gill Sans MT"/>
        <w:noProof/>
        <w:color w:val="auto"/>
        <w:sz w:val="14"/>
      </w:rPr>
      <w:pict>
        <v:line id="_x0000_s2051" style="position:absolute;left:0;text-align:left;z-index:251657216" from="216.7pt,4.6pt" to="295.95pt,4.65pt" o:allowincell="f" strokecolor="navy" strokeweight="1pt">
          <v:stroke startarrowwidth="narrow" startarrowlength="short" endarrowwidth="narrow" endarrowlength="short"/>
        </v:line>
      </w:pict>
    </w:r>
  </w:p>
  <w:p w:rsidR="00B259F3" w:rsidRPr="00D92ED6" w:rsidRDefault="00B259F3">
    <w:pPr>
      <w:pStyle w:val="Cabealho"/>
      <w:pBdr>
        <w:bottom w:val="single" w:sz="4" w:space="1" w:color="auto"/>
      </w:pBdr>
      <w:jc w:val="center"/>
      <w:rPr>
        <w:rFonts w:ascii="Gill Sans MT" w:hAnsi="Gill Sans MT"/>
        <w:color w:val="auto"/>
        <w:sz w:val="16"/>
      </w:rPr>
    </w:pPr>
    <w:r w:rsidRPr="00D92ED6">
      <w:rPr>
        <w:rFonts w:ascii="Gill Sans MT" w:hAnsi="Gill Sans MT"/>
        <w:color w:val="auto"/>
        <w:sz w:val="16"/>
      </w:rPr>
      <w:t>Setor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A2E"/>
    <w:multiLevelType w:val="hybridMultilevel"/>
    <w:tmpl w:val="C6CA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53C8C"/>
    <w:multiLevelType w:val="hybridMultilevel"/>
    <w:tmpl w:val="28A817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47C34"/>
    <w:multiLevelType w:val="hybridMultilevel"/>
    <w:tmpl w:val="50EE2F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87B73"/>
    <w:multiLevelType w:val="hybridMultilevel"/>
    <w:tmpl w:val="5FF830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76D1"/>
    <w:multiLevelType w:val="hybridMultilevel"/>
    <w:tmpl w:val="F21A74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322E0"/>
    <w:multiLevelType w:val="hybridMultilevel"/>
    <w:tmpl w:val="649E7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366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D71AA7"/>
    <w:multiLevelType w:val="hybridMultilevel"/>
    <w:tmpl w:val="535075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E1629"/>
    <w:multiLevelType w:val="hybridMultilevel"/>
    <w:tmpl w:val="9540222C"/>
    <w:lvl w:ilvl="0" w:tplc="0416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45C0F"/>
    <w:multiLevelType w:val="hybridMultilevel"/>
    <w:tmpl w:val="CE52B9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F634E"/>
    <w:multiLevelType w:val="hybridMultilevel"/>
    <w:tmpl w:val="005AF1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A7A83"/>
    <w:multiLevelType w:val="hybridMultilevel"/>
    <w:tmpl w:val="7C38F1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146EF"/>
    <w:multiLevelType w:val="hybridMultilevel"/>
    <w:tmpl w:val="09E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27FE7"/>
    <w:multiLevelType w:val="hybridMultilevel"/>
    <w:tmpl w:val="370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32733"/>
    <w:multiLevelType w:val="hybridMultilevel"/>
    <w:tmpl w:val="7CC86B9C"/>
    <w:lvl w:ilvl="0" w:tplc="BBEA8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0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attachedTemplate r:id="rId1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FFC"/>
    <w:rsid w:val="000025F5"/>
    <w:rsid w:val="00004EB9"/>
    <w:rsid w:val="00006BD8"/>
    <w:rsid w:val="00041C67"/>
    <w:rsid w:val="00055A29"/>
    <w:rsid w:val="000818CB"/>
    <w:rsid w:val="0009563F"/>
    <w:rsid w:val="000B68E0"/>
    <w:rsid w:val="000C5DB3"/>
    <w:rsid w:val="000D699C"/>
    <w:rsid w:val="000E3FE0"/>
    <w:rsid w:val="00106368"/>
    <w:rsid w:val="00106F2D"/>
    <w:rsid w:val="00116925"/>
    <w:rsid w:val="001173B7"/>
    <w:rsid w:val="001176DF"/>
    <w:rsid w:val="001237B6"/>
    <w:rsid w:val="00170EB9"/>
    <w:rsid w:val="0017490A"/>
    <w:rsid w:val="001804FF"/>
    <w:rsid w:val="001C4148"/>
    <w:rsid w:val="001E130A"/>
    <w:rsid w:val="001E2B36"/>
    <w:rsid w:val="001E4CD1"/>
    <w:rsid w:val="00216DE7"/>
    <w:rsid w:val="00230B97"/>
    <w:rsid w:val="00261B26"/>
    <w:rsid w:val="002A6E55"/>
    <w:rsid w:val="002C444E"/>
    <w:rsid w:val="002E1BE9"/>
    <w:rsid w:val="002E3877"/>
    <w:rsid w:val="002E6671"/>
    <w:rsid w:val="002F21B9"/>
    <w:rsid w:val="0031260A"/>
    <w:rsid w:val="00337338"/>
    <w:rsid w:val="00364A87"/>
    <w:rsid w:val="003654A3"/>
    <w:rsid w:val="003849B5"/>
    <w:rsid w:val="00386C7C"/>
    <w:rsid w:val="003C1483"/>
    <w:rsid w:val="003C1FE7"/>
    <w:rsid w:val="004028F2"/>
    <w:rsid w:val="0041535A"/>
    <w:rsid w:val="00417D52"/>
    <w:rsid w:val="00442023"/>
    <w:rsid w:val="004543A4"/>
    <w:rsid w:val="00494EA5"/>
    <w:rsid w:val="004C4B65"/>
    <w:rsid w:val="004C68AB"/>
    <w:rsid w:val="004F4AA8"/>
    <w:rsid w:val="005154B6"/>
    <w:rsid w:val="005439CB"/>
    <w:rsid w:val="00562090"/>
    <w:rsid w:val="005770E9"/>
    <w:rsid w:val="00585B34"/>
    <w:rsid w:val="0059420A"/>
    <w:rsid w:val="005A5D9C"/>
    <w:rsid w:val="005B4A54"/>
    <w:rsid w:val="005F792A"/>
    <w:rsid w:val="00607A5E"/>
    <w:rsid w:val="00626BC1"/>
    <w:rsid w:val="00640D33"/>
    <w:rsid w:val="00644F1E"/>
    <w:rsid w:val="006462C3"/>
    <w:rsid w:val="00687CCD"/>
    <w:rsid w:val="006916AE"/>
    <w:rsid w:val="006A0604"/>
    <w:rsid w:val="006B5FDA"/>
    <w:rsid w:val="006C7AC8"/>
    <w:rsid w:val="006D2022"/>
    <w:rsid w:val="006E2F8D"/>
    <w:rsid w:val="006F040A"/>
    <w:rsid w:val="006F39C0"/>
    <w:rsid w:val="006F4B04"/>
    <w:rsid w:val="006F6073"/>
    <w:rsid w:val="00722B6A"/>
    <w:rsid w:val="00725A63"/>
    <w:rsid w:val="00727BE7"/>
    <w:rsid w:val="0074439F"/>
    <w:rsid w:val="00777AF2"/>
    <w:rsid w:val="00795498"/>
    <w:rsid w:val="007A384D"/>
    <w:rsid w:val="007C303A"/>
    <w:rsid w:val="007E0482"/>
    <w:rsid w:val="007E21FD"/>
    <w:rsid w:val="007F49FE"/>
    <w:rsid w:val="0082261E"/>
    <w:rsid w:val="00823FFC"/>
    <w:rsid w:val="0083233B"/>
    <w:rsid w:val="00853910"/>
    <w:rsid w:val="00863DFE"/>
    <w:rsid w:val="00865EA9"/>
    <w:rsid w:val="00886898"/>
    <w:rsid w:val="008916BE"/>
    <w:rsid w:val="00896F42"/>
    <w:rsid w:val="0089764A"/>
    <w:rsid w:val="008B22A8"/>
    <w:rsid w:val="008D34A7"/>
    <w:rsid w:val="008E69F1"/>
    <w:rsid w:val="008F4C6E"/>
    <w:rsid w:val="00906F0B"/>
    <w:rsid w:val="009119E4"/>
    <w:rsid w:val="00915E4A"/>
    <w:rsid w:val="00925344"/>
    <w:rsid w:val="00933632"/>
    <w:rsid w:val="00937994"/>
    <w:rsid w:val="00944A8C"/>
    <w:rsid w:val="00990B10"/>
    <w:rsid w:val="009912EF"/>
    <w:rsid w:val="009B35BA"/>
    <w:rsid w:val="009B667F"/>
    <w:rsid w:val="009E3E84"/>
    <w:rsid w:val="009E6A46"/>
    <w:rsid w:val="00A173D0"/>
    <w:rsid w:val="00A66A08"/>
    <w:rsid w:val="00A71993"/>
    <w:rsid w:val="00A83A4F"/>
    <w:rsid w:val="00AB50A4"/>
    <w:rsid w:val="00AC1DC3"/>
    <w:rsid w:val="00AC2DCD"/>
    <w:rsid w:val="00AC6FBA"/>
    <w:rsid w:val="00AD1728"/>
    <w:rsid w:val="00AF4F0F"/>
    <w:rsid w:val="00AF60AC"/>
    <w:rsid w:val="00B12ACA"/>
    <w:rsid w:val="00B12C58"/>
    <w:rsid w:val="00B259F3"/>
    <w:rsid w:val="00B31C10"/>
    <w:rsid w:val="00BA3440"/>
    <w:rsid w:val="00BA6D20"/>
    <w:rsid w:val="00BB4649"/>
    <w:rsid w:val="00BB6292"/>
    <w:rsid w:val="00BE3AA7"/>
    <w:rsid w:val="00BF0D0C"/>
    <w:rsid w:val="00BF1FB2"/>
    <w:rsid w:val="00C0244F"/>
    <w:rsid w:val="00C23CFF"/>
    <w:rsid w:val="00C35719"/>
    <w:rsid w:val="00C41182"/>
    <w:rsid w:val="00C51508"/>
    <w:rsid w:val="00C53415"/>
    <w:rsid w:val="00C620F3"/>
    <w:rsid w:val="00C63454"/>
    <w:rsid w:val="00C6349E"/>
    <w:rsid w:val="00C65EA5"/>
    <w:rsid w:val="00C8307B"/>
    <w:rsid w:val="00CA2FAC"/>
    <w:rsid w:val="00CA53DB"/>
    <w:rsid w:val="00CC5176"/>
    <w:rsid w:val="00CC52C9"/>
    <w:rsid w:val="00CC52EB"/>
    <w:rsid w:val="00CD657D"/>
    <w:rsid w:val="00CE7E81"/>
    <w:rsid w:val="00CF67B6"/>
    <w:rsid w:val="00D126D8"/>
    <w:rsid w:val="00D34375"/>
    <w:rsid w:val="00D378EC"/>
    <w:rsid w:val="00D4237A"/>
    <w:rsid w:val="00D44E29"/>
    <w:rsid w:val="00D71F61"/>
    <w:rsid w:val="00D722D3"/>
    <w:rsid w:val="00D92ED6"/>
    <w:rsid w:val="00D94AD6"/>
    <w:rsid w:val="00DB133F"/>
    <w:rsid w:val="00DB45BD"/>
    <w:rsid w:val="00DC17D6"/>
    <w:rsid w:val="00DC2805"/>
    <w:rsid w:val="00DC5F55"/>
    <w:rsid w:val="00DD51A8"/>
    <w:rsid w:val="00DE2368"/>
    <w:rsid w:val="00DE4ACF"/>
    <w:rsid w:val="00DE667A"/>
    <w:rsid w:val="00E12C36"/>
    <w:rsid w:val="00E24A87"/>
    <w:rsid w:val="00E26F83"/>
    <w:rsid w:val="00E26F89"/>
    <w:rsid w:val="00E558F9"/>
    <w:rsid w:val="00E70249"/>
    <w:rsid w:val="00E745A4"/>
    <w:rsid w:val="00E81CB6"/>
    <w:rsid w:val="00E82B46"/>
    <w:rsid w:val="00E844F2"/>
    <w:rsid w:val="00EC7313"/>
    <w:rsid w:val="00F0489C"/>
    <w:rsid w:val="00F13DD5"/>
    <w:rsid w:val="00F1503E"/>
    <w:rsid w:val="00F2019E"/>
    <w:rsid w:val="00F302D9"/>
    <w:rsid w:val="00F317F9"/>
    <w:rsid w:val="00F6150B"/>
    <w:rsid w:val="00FB3D69"/>
    <w:rsid w:val="00FB5527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bCs/>
      <w:color w:val="3366FF"/>
      <w:sz w:val="22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1843"/>
        <w:tab w:val="left" w:pos="2552"/>
        <w:tab w:val="left" w:pos="2835"/>
        <w:tab w:val="left" w:pos="3261"/>
      </w:tabs>
      <w:jc w:val="both"/>
      <w:outlineLvl w:val="0"/>
    </w:pPr>
    <w:rPr>
      <w:b w:val="0"/>
      <w:color w:val="auto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1843"/>
        <w:tab w:val="left" w:pos="2552"/>
        <w:tab w:val="left" w:pos="2835"/>
        <w:tab w:val="left" w:pos="3261"/>
      </w:tabs>
      <w:jc w:val="right"/>
      <w:outlineLvl w:val="1"/>
    </w:pPr>
    <w:rPr>
      <w:color w:val="auto"/>
      <w:sz w:val="24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1843"/>
        <w:tab w:val="left" w:pos="2552"/>
        <w:tab w:val="left" w:pos="2835"/>
        <w:tab w:val="left" w:pos="3261"/>
      </w:tabs>
      <w:jc w:val="center"/>
      <w:outlineLvl w:val="2"/>
    </w:pPr>
    <w:rPr>
      <w:bCs w:val="0"/>
      <w:color w:val="auto"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1843"/>
        <w:tab w:val="left" w:pos="2552"/>
        <w:tab w:val="left" w:pos="2835"/>
        <w:tab w:val="left" w:pos="3261"/>
      </w:tabs>
      <w:outlineLvl w:val="3"/>
    </w:pPr>
    <w:rPr>
      <w:color w:val="auto"/>
      <w:sz w:val="3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1843"/>
        <w:tab w:val="left" w:pos="2552"/>
        <w:tab w:val="left" w:pos="2835"/>
        <w:tab w:val="left" w:pos="3261"/>
      </w:tabs>
      <w:jc w:val="both"/>
      <w:outlineLvl w:val="4"/>
    </w:pPr>
    <w:rPr>
      <w:b w:val="0"/>
      <w:bCs w:val="0"/>
      <w:color w:val="auto"/>
      <w:sz w:val="2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color w:val="auto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color w:val="auto"/>
      <w:sz w:val="20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color w:val="auto"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color w:val="auto"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orpodetexto">
    <w:name w:val="Body Text"/>
    <w:basedOn w:val="Normal"/>
    <w:pPr>
      <w:jc w:val="both"/>
    </w:pPr>
    <w:rPr>
      <w:rFonts w:ascii="Times New Roman" w:hAnsi="Times New Roman"/>
      <w:b w:val="0"/>
      <w:bCs w:val="0"/>
      <w:color w:val="auto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32"/>
      <w:szCs w:val="24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 w:val="30"/>
    </w:rPr>
  </w:style>
  <w:style w:type="paragraph" w:styleId="Corpodetexto3">
    <w:name w:val="Body Text 3"/>
    <w:basedOn w:val="Normal"/>
    <w:pPr>
      <w:jc w:val="both"/>
    </w:pPr>
    <w:rPr>
      <w:color w:val="auto"/>
      <w:sz w:val="26"/>
    </w:r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jc w:val="both"/>
    </w:pPr>
    <w:rPr>
      <w:rFonts w:ascii="Courier New" w:hAnsi="Courier New"/>
      <w:color w:val="auto"/>
      <w:sz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customStyle="1" w:styleId="xl31">
    <w:name w:val="xl31"/>
    <w:basedOn w:val="Normal"/>
    <w:rsid w:val="009B35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NEXO%20I-CAPA%20PROPO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559A-910E-4C3A-A143-A7B2858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I-CAPA PROPOSTA</Template>
  <TotalTime>0</TotalTime>
  <Pages>14</Pages>
  <Words>4508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PREF. MUNICIPAL CAMPESTRE</Company>
  <LinksUpToDate>false</LinksUpToDate>
  <CharactersWithSpaces>28797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Paulo</dc:creator>
  <cp:lastModifiedBy>Karen</cp:lastModifiedBy>
  <cp:revision>2</cp:revision>
  <cp:lastPrinted>2015-06-16T17:11:00Z</cp:lastPrinted>
  <dcterms:created xsi:type="dcterms:W3CDTF">2017-10-27T10:15:00Z</dcterms:created>
  <dcterms:modified xsi:type="dcterms:W3CDTF">2017-10-27T10:15:00Z</dcterms:modified>
</cp:coreProperties>
</file>