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99" w:rsidRPr="00A80A45" w:rsidRDefault="00CF4899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p w:rsidR="00B272B1" w:rsidRPr="00A80A45" w:rsidRDefault="00B272B1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24"/>
          <w:szCs w:val="24"/>
        </w:rPr>
      </w:pPr>
    </w:p>
    <w:p w:rsidR="00B272B1" w:rsidRPr="00A80A45" w:rsidRDefault="00B272B1" w:rsidP="00B272B1">
      <w:pPr>
        <w:jc w:val="center"/>
        <w:rPr>
          <w:rFonts w:ascii="Arial Narrow" w:hAnsi="Arial Narrow" w:cs="Arial Narrow"/>
          <w:color w:val="auto"/>
          <w:sz w:val="32"/>
          <w:szCs w:val="32"/>
        </w:rPr>
      </w:pPr>
      <w:r w:rsidRPr="00A80A45">
        <w:rPr>
          <w:rFonts w:ascii="Arial Narrow" w:hAnsi="Arial Narrow" w:cs="Arial Narrow"/>
          <w:color w:val="auto"/>
          <w:sz w:val="32"/>
          <w:szCs w:val="32"/>
        </w:rPr>
        <w:t>ANEXO V - DECLARAÇÃO QUE RECEBEU E TOMOU CONHECIMENTO DO EDITAL E SEUS ANEXOS</w:t>
      </w:r>
    </w:p>
    <w:p w:rsidR="00B272B1" w:rsidRPr="00A80A45" w:rsidRDefault="00B272B1" w:rsidP="00B272B1">
      <w:pPr>
        <w:jc w:val="both"/>
        <w:rPr>
          <w:rFonts w:ascii="Arial Narrow" w:hAnsi="Arial Narrow" w:cs="Arial Narrow"/>
          <w:color w:val="auto"/>
          <w:sz w:val="28"/>
          <w:szCs w:val="28"/>
        </w:rPr>
      </w:pPr>
    </w:p>
    <w:p w:rsidR="00B272B1" w:rsidRPr="00A80A45" w:rsidRDefault="00B272B1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B272B1" w:rsidP="00B272B1">
      <w:pPr>
        <w:jc w:val="center"/>
        <w:rPr>
          <w:rFonts w:ascii="Arial Narrow" w:hAnsi="Arial Narrow" w:cs="Arial Narrow"/>
          <w:color w:val="auto"/>
          <w:sz w:val="38"/>
          <w:szCs w:val="38"/>
          <w:u w:val="single"/>
        </w:rPr>
      </w:pPr>
    </w:p>
    <w:p w:rsidR="00B272B1" w:rsidRPr="00A80A45" w:rsidRDefault="00B272B1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8"/>
          <w:szCs w:val="38"/>
          <w:u w:val="single"/>
        </w:rPr>
      </w:pPr>
    </w:p>
    <w:p w:rsidR="00643536" w:rsidRPr="00A80A45" w:rsidRDefault="00B272B1" w:rsidP="00B272B1">
      <w:pPr>
        <w:jc w:val="both"/>
        <w:rPr>
          <w:rFonts w:ascii="Arial Narrow" w:hAnsi="Arial Narrow" w:cs="Arial Narrow"/>
          <w:b w:val="0"/>
          <w:bCs w:val="0"/>
          <w:color w:val="auto"/>
          <w:sz w:val="38"/>
          <w:szCs w:val="38"/>
        </w:rPr>
      </w:pPr>
      <w:r w:rsidRPr="00A80A45">
        <w:rPr>
          <w:rFonts w:ascii="Arial Narrow" w:hAnsi="Arial Narrow" w:cs="Arial Narrow"/>
          <w:color w:val="auto"/>
          <w:sz w:val="34"/>
          <w:szCs w:val="34"/>
        </w:rPr>
        <w:tab/>
      </w:r>
      <w:r w:rsidRPr="00A80A45">
        <w:rPr>
          <w:rFonts w:ascii="Arial Narrow" w:hAnsi="Arial Narrow" w:cs="Arial Narrow"/>
          <w:color w:val="auto"/>
          <w:sz w:val="34"/>
          <w:szCs w:val="34"/>
        </w:rPr>
        <w:tab/>
      </w:r>
      <w:r w:rsidRPr="00A80A45">
        <w:rPr>
          <w:rFonts w:ascii="Arial Narrow" w:hAnsi="Arial Narrow" w:cs="Arial Narrow"/>
          <w:color w:val="auto"/>
          <w:sz w:val="34"/>
          <w:szCs w:val="34"/>
        </w:rPr>
        <w:tab/>
      </w:r>
      <w:r w:rsidR="00643536" w:rsidRPr="00A80A45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_</w:t>
      </w:r>
      <w:r w:rsidR="00A80A45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__________________</w:t>
      </w:r>
      <w:r w:rsidR="00643536" w:rsidRPr="00A80A45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_____________________</w:t>
      </w:r>
      <w:r w:rsidRPr="00A80A45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,</w:t>
      </w:r>
    </w:p>
    <w:p w:rsidR="00643536" w:rsidRPr="00A80A45" w:rsidRDefault="00643536" w:rsidP="00B272B1">
      <w:pPr>
        <w:jc w:val="both"/>
        <w:rPr>
          <w:rFonts w:ascii="Arial Narrow" w:hAnsi="Arial Narrow" w:cs="Arial Narrow"/>
          <w:b w:val="0"/>
          <w:bCs w:val="0"/>
          <w:color w:val="auto"/>
          <w:sz w:val="38"/>
          <w:szCs w:val="38"/>
        </w:rPr>
      </w:pPr>
      <w:r w:rsidRPr="00A80A45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com sede à _________________________________________</w:t>
      </w:r>
    </w:p>
    <w:p w:rsidR="00B272B1" w:rsidRPr="00A80A45" w:rsidRDefault="00643536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  <w:r w:rsidRPr="00A80A45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_____________________________</w:t>
      </w:r>
      <w:r w:rsidRPr="00A80A45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>____________________, inscrita no CNPJ Nº ____________________________, neste ato representada pelo(a) Sócio(a) _______________________, portador(a) do CPF Nº _______________________ e da Cédula de Identidade Nº ________________________, declara</w:t>
      </w:r>
      <w:r w:rsidR="00B272B1" w:rsidRPr="00A80A45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 xml:space="preserve"> </w:t>
      </w:r>
      <w:r w:rsidR="00B272B1" w:rsidRPr="00A80A45">
        <w:rPr>
          <w:rFonts w:ascii="Arial Narrow" w:hAnsi="Arial Narrow" w:cs="Arial Narrow"/>
          <w:color w:val="auto"/>
          <w:sz w:val="34"/>
          <w:szCs w:val="34"/>
        </w:rPr>
        <w:t xml:space="preserve">para fins de participação no </w:t>
      </w:r>
      <w:r w:rsidR="00BC11D6" w:rsidRPr="002F44EB">
        <w:rPr>
          <w:rFonts w:ascii="Arial Narrow" w:hAnsi="Arial Narrow" w:cs="Arial Narrow"/>
          <w:color w:val="auto"/>
          <w:sz w:val="28"/>
          <w:szCs w:val="28"/>
        </w:rPr>
        <w:t xml:space="preserve">Processo Nº </w:t>
      </w:r>
      <w:r w:rsidR="00BC11D6">
        <w:rPr>
          <w:rFonts w:ascii="Arial Narrow" w:hAnsi="Arial Narrow" w:cs="Arial Narrow"/>
          <w:color w:val="auto"/>
          <w:sz w:val="28"/>
          <w:szCs w:val="28"/>
        </w:rPr>
        <w:t xml:space="preserve">054/2019 </w:t>
      </w:r>
      <w:r w:rsidR="00BC11D6" w:rsidRPr="002F44EB">
        <w:rPr>
          <w:rFonts w:ascii="Arial Narrow" w:hAnsi="Arial Narrow" w:cs="Arial Narrow"/>
          <w:color w:val="auto"/>
          <w:sz w:val="28"/>
          <w:szCs w:val="28"/>
        </w:rPr>
        <w:t xml:space="preserve">- Edital Nº </w:t>
      </w:r>
      <w:r w:rsidR="00BC11D6">
        <w:rPr>
          <w:rFonts w:ascii="Arial Narrow" w:hAnsi="Arial Narrow" w:cs="Arial Narrow"/>
          <w:color w:val="auto"/>
          <w:sz w:val="28"/>
          <w:szCs w:val="28"/>
        </w:rPr>
        <w:t>053/2019 – Tomada de Preços Nº 008/2019</w:t>
      </w:r>
      <w:r w:rsidRPr="00A80A45">
        <w:rPr>
          <w:rFonts w:ascii="Arial Narrow" w:hAnsi="Arial Narrow" w:cs="Arial Narrow"/>
          <w:color w:val="auto"/>
          <w:sz w:val="34"/>
          <w:szCs w:val="34"/>
        </w:rPr>
        <w:t>, que recebeu</w:t>
      </w:r>
      <w:r w:rsidR="00B272B1" w:rsidRPr="00A80A45">
        <w:rPr>
          <w:rFonts w:ascii="Arial Narrow" w:hAnsi="Arial Narrow" w:cs="Arial Narrow"/>
          <w:color w:val="auto"/>
          <w:sz w:val="34"/>
          <w:szCs w:val="34"/>
        </w:rPr>
        <w:t xml:space="preserve"> da Comissão Permanente de Licitação da Prefeitura Municipal de </w:t>
      </w:r>
      <w:r w:rsidRPr="00A80A45">
        <w:rPr>
          <w:rFonts w:ascii="Arial Narrow" w:hAnsi="Arial Narrow" w:cs="Arial Narrow"/>
          <w:color w:val="auto"/>
          <w:sz w:val="34"/>
          <w:szCs w:val="34"/>
        </w:rPr>
        <w:t xml:space="preserve">Santa Rita de Caldas, o </w:t>
      </w:r>
      <w:r w:rsidR="00B272B1" w:rsidRPr="00A80A45">
        <w:rPr>
          <w:rFonts w:ascii="Arial Narrow" w:hAnsi="Arial Narrow" w:cs="Arial Narrow"/>
          <w:color w:val="auto"/>
          <w:sz w:val="34"/>
          <w:szCs w:val="34"/>
        </w:rPr>
        <w:t xml:space="preserve"> Edital e seus anexos.</w:t>
      </w:r>
    </w:p>
    <w:p w:rsidR="00D540C5" w:rsidRPr="00A80A45" w:rsidRDefault="00D540C5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B272B1" w:rsidP="00B272B1">
      <w:pPr>
        <w:pStyle w:val="Corpodetexto3"/>
        <w:rPr>
          <w:rFonts w:ascii="Arial Narrow" w:hAnsi="Arial Narrow" w:cs="Arial Narrow"/>
          <w:sz w:val="34"/>
          <w:szCs w:val="34"/>
        </w:rPr>
      </w:pPr>
      <w:r w:rsidRPr="00A80A45">
        <w:rPr>
          <w:rFonts w:ascii="Arial Narrow" w:hAnsi="Arial Narrow" w:cs="Arial Narrow"/>
          <w:sz w:val="34"/>
          <w:szCs w:val="34"/>
        </w:rPr>
        <w:tab/>
        <w:t xml:space="preserve"> </w:t>
      </w:r>
      <w:r w:rsidR="00643536" w:rsidRPr="00A80A45">
        <w:rPr>
          <w:rFonts w:ascii="Arial Narrow" w:hAnsi="Arial Narrow" w:cs="Arial Narrow"/>
          <w:sz w:val="34"/>
          <w:szCs w:val="34"/>
        </w:rPr>
        <w:t>___________</w:t>
      </w:r>
      <w:r w:rsidR="00BC11D6">
        <w:rPr>
          <w:rFonts w:ascii="Arial Narrow" w:hAnsi="Arial Narrow" w:cs="Arial Narrow"/>
          <w:sz w:val="34"/>
          <w:szCs w:val="34"/>
        </w:rPr>
        <w:t>_____, ___de ____________de 2019</w:t>
      </w:r>
    </w:p>
    <w:p w:rsidR="00B272B1" w:rsidRPr="00A80A45" w:rsidRDefault="00B272B1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B272B1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643536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4"/>
          <w:szCs w:val="34"/>
        </w:rPr>
      </w:pPr>
      <w:r w:rsidRPr="00A80A45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>________________________________________</w:t>
      </w:r>
    </w:p>
    <w:p w:rsidR="00B272B1" w:rsidRPr="00A80A45" w:rsidRDefault="00643536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4"/>
          <w:szCs w:val="34"/>
        </w:rPr>
      </w:pPr>
      <w:r w:rsidRPr="00A80A45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 xml:space="preserve">Assinatura do </w:t>
      </w:r>
      <w:r w:rsidR="00B272B1" w:rsidRPr="00A80A45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>Representante Legal</w:t>
      </w:r>
    </w:p>
    <w:p w:rsidR="00B272B1" w:rsidRPr="00A80A45" w:rsidRDefault="00B272B1" w:rsidP="00B272B1">
      <w:pPr>
        <w:jc w:val="center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B272B1" w:rsidP="00B272B1">
      <w:pPr>
        <w:jc w:val="center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B272B1" w:rsidP="00B272B1">
      <w:pPr>
        <w:jc w:val="center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B272B1" w:rsidP="00B272B1">
      <w:pPr>
        <w:rPr>
          <w:rFonts w:ascii="Arial Narrow" w:hAnsi="Arial Narrow" w:cs="Arial Narrow"/>
          <w:color w:val="auto"/>
          <w:sz w:val="34"/>
          <w:szCs w:val="34"/>
        </w:rPr>
      </w:pPr>
    </w:p>
    <w:p w:rsidR="00D434E0" w:rsidRPr="00A80A45" w:rsidRDefault="00D434E0">
      <w:pPr>
        <w:pStyle w:val="Ttulo3"/>
        <w:rPr>
          <w:rFonts w:ascii="Arial Narrow" w:hAnsi="Arial Narrow" w:cs="Arial Narrow"/>
          <w:color w:val="auto"/>
          <w:sz w:val="26"/>
          <w:szCs w:val="26"/>
        </w:rPr>
      </w:pPr>
    </w:p>
    <w:sectPr w:rsidR="00D434E0" w:rsidRPr="00A80A45" w:rsidSect="00D434E0">
      <w:headerReference w:type="default" r:id="rId8"/>
      <w:footerReference w:type="default" r:id="rId9"/>
      <w:pgSz w:w="11907" w:h="16840" w:code="9"/>
      <w:pgMar w:top="1134" w:right="1134" w:bottom="851" w:left="1418" w:header="709" w:footer="616" w:gutter="0"/>
      <w:cols w:space="709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DA" w:rsidRDefault="004121DA">
      <w:r>
        <w:separator/>
      </w:r>
    </w:p>
  </w:endnote>
  <w:endnote w:type="continuationSeparator" w:id="0">
    <w:p w:rsidR="004121DA" w:rsidRDefault="0041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E0" w:rsidRPr="00A80A45" w:rsidRDefault="00D434E0">
    <w:pPr>
      <w:pStyle w:val="Rodap"/>
      <w:pBdr>
        <w:top w:val="single" w:sz="4" w:space="1" w:color="auto"/>
      </w:pBdr>
      <w:jc w:val="center"/>
      <w:rPr>
        <w:rFonts w:ascii="Arial Narrow" w:hAnsi="Arial Narrow" w:cs="Arial Narrow"/>
        <w:b w:val="0"/>
        <w:bCs w:val="0"/>
        <w:color w:val="auto"/>
        <w:sz w:val="18"/>
        <w:szCs w:val="18"/>
      </w:rPr>
    </w:pPr>
    <w:r w:rsidRPr="00A80A45">
      <w:rPr>
        <w:rFonts w:ascii="Arial Narrow" w:hAnsi="Arial Narrow" w:cs="Arial Narrow"/>
        <w:b w:val="0"/>
        <w:bCs w:val="0"/>
        <w:color w:val="auto"/>
        <w:sz w:val="18"/>
        <w:szCs w:val="18"/>
      </w:rPr>
      <w:t>Pça. Pe. Alderigi, 216 – Centro – 37775-000 – SANTA RITA DE CALDAS – MG</w:t>
    </w:r>
  </w:p>
  <w:p w:rsidR="00D434E0" w:rsidRPr="00A80A45" w:rsidRDefault="00D434E0">
    <w:pPr>
      <w:pStyle w:val="Rodap"/>
      <w:pBdr>
        <w:top w:val="single" w:sz="4" w:space="1" w:color="auto"/>
      </w:pBdr>
      <w:jc w:val="center"/>
      <w:rPr>
        <w:rFonts w:ascii="Arial Narrow" w:hAnsi="Arial Narrow" w:cs="Arial Narrow"/>
        <w:b w:val="0"/>
        <w:bCs w:val="0"/>
        <w:color w:val="auto"/>
        <w:sz w:val="18"/>
        <w:szCs w:val="18"/>
      </w:rPr>
    </w:pPr>
    <w:r w:rsidRPr="00A80A45">
      <w:rPr>
        <w:rFonts w:ascii="Arial Narrow" w:hAnsi="Arial Narrow" w:cs="Arial Narrow"/>
        <w:b w:val="0"/>
        <w:bCs w:val="0"/>
        <w:color w:val="auto"/>
        <w:sz w:val="18"/>
        <w:szCs w:val="18"/>
      </w:rPr>
      <w:t>Fone: (35)3734-1209   -   Fax: (35) 3734-1177</w:t>
    </w:r>
  </w:p>
  <w:p w:rsidR="00D434E0" w:rsidRPr="00A80A45" w:rsidRDefault="00D434E0">
    <w:pPr>
      <w:pStyle w:val="Rodap"/>
      <w:jc w:val="center"/>
      <w:rPr>
        <w:rFonts w:ascii="Arial Narrow" w:hAnsi="Arial Narrow" w:cs="Arial Narrow"/>
        <w:b w:val="0"/>
        <w:bCs w:val="0"/>
        <w:color w:val="auto"/>
        <w:sz w:val="18"/>
        <w:szCs w:val="18"/>
      </w:rPr>
    </w:pPr>
    <w:r w:rsidRPr="00A80A45">
      <w:rPr>
        <w:rFonts w:ascii="Arial Narrow" w:hAnsi="Arial Narrow" w:cs="Arial Narrow"/>
        <w:b w:val="0"/>
        <w:bCs w:val="0"/>
        <w:color w:val="auto"/>
        <w:sz w:val="18"/>
        <w:szCs w:val="18"/>
      </w:rPr>
      <w:t xml:space="preserve"> e-mail: </w:t>
    </w:r>
    <w:hyperlink r:id="rId1" w:history="1">
      <w:r w:rsidR="00A80A45" w:rsidRPr="00F159AC">
        <w:rPr>
          <w:rStyle w:val="Hyperlink"/>
          <w:rFonts w:ascii="Arial Narrow" w:hAnsi="Arial Narrow" w:cs="Arial Narrow"/>
          <w:b w:val="0"/>
          <w:bCs w:val="0"/>
          <w:sz w:val="18"/>
          <w:szCs w:val="18"/>
        </w:rPr>
        <w:t>licitasrc@gmail.com</w:t>
      </w:r>
    </w:hyperlink>
    <w:r w:rsidR="00A80A45" w:rsidRPr="00A80A45">
      <w:rPr>
        <w:rFonts w:ascii="Arial Narrow" w:hAnsi="Arial Narrow" w:cs="Arial Narrow"/>
        <w:b w:val="0"/>
        <w:bCs w:val="0"/>
        <w:color w:val="auto"/>
        <w:sz w:val="18"/>
        <w:szCs w:val="18"/>
      </w:rPr>
      <w:t xml:space="preserve"> </w:t>
    </w:r>
    <w:r w:rsidRPr="00A80A45">
      <w:rPr>
        <w:rFonts w:ascii="Arial Narrow" w:hAnsi="Arial Narrow" w:cs="Arial Narrow"/>
        <w:b w:val="0"/>
        <w:bCs w:val="0"/>
        <w:color w:val="auto"/>
        <w:sz w:val="18"/>
        <w:szCs w:val="18"/>
      </w:rPr>
      <w:t xml:space="preserve"> </w:t>
    </w:r>
  </w:p>
  <w:p w:rsidR="00D434E0" w:rsidRPr="0057172F" w:rsidRDefault="00D434E0">
    <w:pPr>
      <w:pStyle w:val="Rodap"/>
      <w:spacing w:line="120" w:lineRule="exact"/>
      <w:ind w:right="357"/>
      <w:rPr>
        <w:rFonts w:ascii="Arial Narrow" w:hAnsi="Arial Narrow" w:cs="Arial Narrow"/>
        <w:b w:val="0"/>
        <w:bCs w:val="0"/>
        <w:color w:val="008000"/>
        <w:sz w:val="10"/>
        <w:szCs w:val="1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D434E0" w:rsidRPr="00A80A45" w:rsidRDefault="00D434E0">
    <w:pPr>
      <w:pStyle w:val="Rodap"/>
      <w:rPr>
        <w:rFonts w:ascii="Arial Narrow" w:hAnsi="Arial Narrow" w:cs="Arial Narrow"/>
        <w:b w:val="0"/>
        <w:bCs w:val="0"/>
        <w:sz w:val="16"/>
        <w:szCs w:val="16"/>
      </w:rPr>
    </w:pPr>
  </w:p>
  <w:p w:rsidR="00D434E0" w:rsidRPr="00A80A45" w:rsidRDefault="00D434E0">
    <w:pPr>
      <w:pStyle w:val="Rodap"/>
      <w:rPr>
        <w:rFonts w:ascii="Arial Narrow" w:hAnsi="Arial Narrow" w:cs="Arial Narrow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DA" w:rsidRDefault="004121DA">
      <w:r>
        <w:separator/>
      </w:r>
    </w:p>
  </w:footnote>
  <w:footnote w:type="continuationSeparator" w:id="0">
    <w:p w:rsidR="004121DA" w:rsidRDefault="00412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E0" w:rsidRPr="00593C86" w:rsidRDefault="00D434E0">
    <w:pPr>
      <w:pStyle w:val="Cabealho"/>
      <w:framePr w:wrap="auto" w:vAnchor="text" w:hAnchor="margin" w:xAlign="right" w:y="1"/>
      <w:rPr>
        <w:rStyle w:val="Nmerodepgina"/>
        <w:rFonts w:ascii="Gill Sans MT" w:hAnsi="Gill Sans MT" w:cs="Gill Sans MT"/>
        <w:color w:val="auto"/>
        <w:sz w:val="18"/>
        <w:szCs w:val="18"/>
      </w:rPr>
    </w:pPr>
    <w:r w:rsidRPr="00593C86">
      <w:rPr>
        <w:rStyle w:val="Nmerodepgina"/>
        <w:rFonts w:ascii="Gill Sans MT" w:hAnsi="Gill Sans MT" w:cs="Gill Sans MT"/>
        <w:color w:val="auto"/>
        <w:sz w:val="18"/>
        <w:szCs w:val="18"/>
      </w:rPr>
      <w:fldChar w:fldCharType="begin"/>
    </w:r>
    <w:r w:rsidRPr="00593C86">
      <w:rPr>
        <w:rStyle w:val="Nmerodepgina"/>
        <w:rFonts w:ascii="Gill Sans MT" w:hAnsi="Gill Sans MT" w:cs="Gill Sans MT"/>
        <w:color w:val="auto"/>
        <w:sz w:val="18"/>
        <w:szCs w:val="18"/>
      </w:rPr>
      <w:instrText xml:space="preserve">PAGE  </w:instrText>
    </w:r>
    <w:r w:rsidRPr="00593C86">
      <w:rPr>
        <w:rStyle w:val="Nmerodepgina"/>
        <w:rFonts w:ascii="Gill Sans MT" w:hAnsi="Gill Sans MT" w:cs="Gill Sans MT"/>
        <w:color w:val="auto"/>
        <w:sz w:val="18"/>
        <w:szCs w:val="18"/>
      </w:rPr>
      <w:fldChar w:fldCharType="separate"/>
    </w:r>
    <w:r w:rsidR="0057172F">
      <w:rPr>
        <w:rStyle w:val="Nmerodepgina"/>
        <w:rFonts w:ascii="Gill Sans MT" w:hAnsi="Gill Sans MT" w:cs="Gill Sans MT"/>
        <w:noProof/>
        <w:color w:val="auto"/>
        <w:sz w:val="18"/>
        <w:szCs w:val="18"/>
      </w:rPr>
      <w:t>1</w:t>
    </w:r>
    <w:r w:rsidRPr="00593C86">
      <w:rPr>
        <w:rStyle w:val="Nmerodepgina"/>
        <w:rFonts w:ascii="Gill Sans MT" w:hAnsi="Gill Sans MT" w:cs="Gill Sans MT"/>
        <w:color w:val="auto"/>
        <w:sz w:val="18"/>
        <w:szCs w:val="18"/>
      </w:rPr>
      <w:fldChar w:fldCharType="end"/>
    </w:r>
  </w:p>
  <w:p w:rsidR="00D434E0" w:rsidRPr="00593C86" w:rsidRDefault="0057172F">
    <w:pPr>
      <w:pStyle w:val="Cabealho"/>
      <w:jc w:val="center"/>
      <w:rPr>
        <w:rFonts w:ascii="Gill Sans MT" w:hAnsi="Gill Sans MT" w:cs="Gill Sans MT"/>
        <w:color w:val="auto"/>
        <w:sz w:val="10"/>
        <w:szCs w:val="10"/>
      </w:rPr>
    </w:pPr>
    <w:r>
      <w:rPr>
        <w:rFonts w:ascii="Gill Sans MT" w:hAnsi="Gill Sans MT" w:cs="Gill Sans MT"/>
        <w:noProof/>
        <w:color w:val="auto"/>
        <w:sz w:val="16"/>
        <w:szCs w:val="16"/>
      </w:rPr>
      <w:drawing>
        <wp:inline distT="0" distB="0" distL="0" distR="0">
          <wp:extent cx="498475" cy="52260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4E0" w:rsidRPr="00593C86" w:rsidRDefault="00D434E0">
    <w:pPr>
      <w:pStyle w:val="Legenda"/>
      <w:rPr>
        <w:rFonts w:ascii="Gill Sans MT" w:hAnsi="Gill Sans MT" w:cs="Gill Sans MT"/>
        <w:b/>
        <w:bCs/>
        <w:sz w:val="30"/>
        <w:szCs w:val="30"/>
      </w:rPr>
    </w:pPr>
    <w:r w:rsidRPr="00593C86">
      <w:rPr>
        <w:rFonts w:ascii="Gill Sans MT" w:hAnsi="Gill Sans MT" w:cs="Gill Sans MT"/>
        <w:b/>
        <w:bCs/>
        <w:sz w:val="30"/>
        <w:szCs w:val="30"/>
      </w:rPr>
      <w:t>Prefeitura Municipal de Santa Rita de Caldas</w:t>
    </w:r>
  </w:p>
  <w:p w:rsidR="00D434E0" w:rsidRPr="00593C86" w:rsidRDefault="00D434E0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12"/>
        <w:szCs w:val="12"/>
      </w:rPr>
    </w:pPr>
    <w:r w:rsidRPr="00593C86">
      <w:rPr>
        <w:rFonts w:ascii="Gill Sans MT" w:hAnsi="Gill Sans MT" w:cs="Gill Sans MT"/>
        <w:color w:val="auto"/>
        <w:sz w:val="12"/>
        <w:szCs w:val="12"/>
      </w:rPr>
      <w:t>Estado de Minas Gerais</w:t>
    </w:r>
  </w:p>
  <w:p w:rsidR="00D434E0" w:rsidRPr="00593C86" w:rsidRDefault="0057172F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3026410</wp:posOffset>
              </wp:positionH>
              <wp:positionV relativeFrom="paragraph">
                <wp:posOffset>58420</wp:posOffset>
              </wp:positionV>
              <wp:extent cx="457835" cy="635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835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8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pt,4.6pt" to="274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" o:allowincell="f" strokecolor="navy" strokeweight="4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2752090</wp:posOffset>
              </wp:positionH>
              <wp:positionV relativeFrom="paragraph">
                <wp:posOffset>58420</wp:posOffset>
              </wp:positionV>
              <wp:extent cx="100647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64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pt,4.6pt" to="295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" o:allowincell="f" strokecolor="navy" strokeweight="1pt">
              <v:stroke startarrowwidth="narrow" startarrowlength="short" endarrowwidth="narrow" endarrowlength="short"/>
            </v:line>
          </w:pict>
        </mc:Fallback>
      </mc:AlternateContent>
    </w:r>
  </w:p>
  <w:p w:rsidR="00D434E0" w:rsidRPr="00593C86" w:rsidRDefault="00D434E0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26"/>
        <w:szCs w:val="26"/>
      </w:rPr>
    </w:pPr>
    <w:r w:rsidRPr="00593C86">
      <w:rPr>
        <w:rFonts w:ascii="Gill Sans MT" w:hAnsi="Gill Sans MT" w:cs="Gill Sans MT"/>
        <w:color w:val="auto"/>
        <w:sz w:val="18"/>
        <w:szCs w:val="18"/>
      </w:rPr>
      <w:t>Setor de Licitações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04FED"/>
    <w:multiLevelType w:val="singleLevel"/>
    <w:tmpl w:val="1EEA7E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5133852"/>
    <w:multiLevelType w:val="singleLevel"/>
    <w:tmpl w:val="C868D8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C663C0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EA451F"/>
    <w:multiLevelType w:val="singleLevel"/>
    <w:tmpl w:val="FFC256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3FBE1E1F"/>
    <w:multiLevelType w:val="singleLevel"/>
    <w:tmpl w:val="6276B4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165555B"/>
    <w:multiLevelType w:val="singleLevel"/>
    <w:tmpl w:val="972C07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5EC1463"/>
    <w:multiLevelType w:val="singleLevel"/>
    <w:tmpl w:val="8EF27B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86F58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0FD5E95"/>
    <w:multiLevelType w:val="multilevel"/>
    <w:tmpl w:val="A2D44BE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4B2449"/>
    <w:multiLevelType w:val="singleLevel"/>
    <w:tmpl w:val="8E62DD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8E"/>
    <w:rsid w:val="00010D74"/>
    <w:rsid w:val="000A49D9"/>
    <w:rsid w:val="00153B4C"/>
    <w:rsid w:val="00220386"/>
    <w:rsid w:val="00244B8E"/>
    <w:rsid w:val="002762C5"/>
    <w:rsid w:val="002E5E02"/>
    <w:rsid w:val="002F44EB"/>
    <w:rsid w:val="00306EDB"/>
    <w:rsid w:val="00345A25"/>
    <w:rsid w:val="00375513"/>
    <w:rsid w:val="003B4CB3"/>
    <w:rsid w:val="003F564C"/>
    <w:rsid w:val="004121DA"/>
    <w:rsid w:val="00460C05"/>
    <w:rsid w:val="004B0250"/>
    <w:rsid w:val="004C31E9"/>
    <w:rsid w:val="004D0CB1"/>
    <w:rsid w:val="005203B9"/>
    <w:rsid w:val="00520AAE"/>
    <w:rsid w:val="005267A9"/>
    <w:rsid w:val="0057172F"/>
    <w:rsid w:val="00593C86"/>
    <w:rsid w:val="005977FD"/>
    <w:rsid w:val="005B12DD"/>
    <w:rsid w:val="005B2E26"/>
    <w:rsid w:val="00643536"/>
    <w:rsid w:val="006637F7"/>
    <w:rsid w:val="00701AFD"/>
    <w:rsid w:val="0077717D"/>
    <w:rsid w:val="008B1418"/>
    <w:rsid w:val="008D5FBD"/>
    <w:rsid w:val="008F51E5"/>
    <w:rsid w:val="00970E6D"/>
    <w:rsid w:val="009721DA"/>
    <w:rsid w:val="009776DD"/>
    <w:rsid w:val="00A80091"/>
    <w:rsid w:val="00A80A45"/>
    <w:rsid w:val="00A83D5D"/>
    <w:rsid w:val="00AA6755"/>
    <w:rsid w:val="00B272B1"/>
    <w:rsid w:val="00B904C0"/>
    <w:rsid w:val="00BC11D6"/>
    <w:rsid w:val="00BC451D"/>
    <w:rsid w:val="00C017FE"/>
    <w:rsid w:val="00C27A92"/>
    <w:rsid w:val="00C505BD"/>
    <w:rsid w:val="00CA2C8F"/>
    <w:rsid w:val="00CF47B6"/>
    <w:rsid w:val="00CF4899"/>
    <w:rsid w:val="00D16833"/>
    <w:rsid w:val="00D434E0"/>
    <w:rsid w:val="00D540C5"/>
    <w:rsid w:val="00D679A5"/>
    <w:rsid w:val="00D80CDC"/>
    <w:rsid w:val="00D84DE4"/>
    <w:rsid w:val="00DA48FF"/>
    <w:rsid w:val="00DA7871"/>
    <w:rsid w:val="00DC5681"/>
    <w:rsid w:val="00E210C6"/>
    <w:rsid w:val="00F159AC"/>
    <w:rsid w:val="00F36CB5"/>
    <w:rsid w:val="00F51B0A"/>
    <w:rsid w:val="00FE2CB9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Book Antiqua" w:hAnsi="Book Antiqua" w:cs="Book Antiqua"/>
      <w:b/>
      <w:bCs/>
      <w:color w:val="0000FF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Garamond" w:hAnsi="Garamond" w:cs="Garamond"/>
      <w:color w:val="auto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Garamond" w:hAnsi="Garamond" w:cs="Garamond"/>
      <w:b w:val="0"/>
      <w:bCs w:val="0"/>
      <w:color w:val="auto"/>
      <w:sz w:val="28"/>
      <w:szCs w:val="28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Courier New" w:hAnsi="Courier New" w:cs="Courier New"/>
      <w:sz w:val="28"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rFonts w:ascii="Garamond" w:hAnsi="Garamond" w:cs="Garamon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4"/>
    </w:pPr>
    <w:rPr>
      <w:rFonts w:ascii="Courier New" w:hAnsi="Courier New" w:cs="Courier New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jc w:val="center"/>
      <w:outlineLvl w:val="5"/>
    </w:pPr>
    <w:rPr>
      <w:rFonts w:ascii="Courier New" w:hAnsi="Courier New" w:cs="Courier New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jc w:val="center"/>
      <w:outlineLvl w:val="6"/>
    </w:p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Cambria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Cambria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Calibri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Calibri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Calibri"/>
      <w:color w:val="0000FF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Pr>
      <w:rFonts w:ascii="Calibri" w:hAnsi="Calibri" w:cs="Calibri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Courier New" w:hAnsi="Courier New" w:cs="Courier New"/>
      <w:b w:val="0"/>
      <w:bCs w:val="0"/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Book Antiqua" w:hAnsi="Book Antiqua" w:cs="Book Antiqua"/>
      <w:b/>
      <w:bCs/>
      <w:color w:val="0000FF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ascii="Courier New" w:hAnsi="Courier New" w:cs="Courier New"/>
      <w:color w:val="auto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Book Antiqua" w:hAnsi="Book Antiqua" w:cs="Book Antiqua"/>
      <w:b/>
      <w:bCs/>
      <w:color w:val="0000FF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Garamond" w:hAnsi="Garamond" w:cs="Garamond"/>
      <w:b w:val="0"/>
      <w:bCs w:val="0"/>
      <w:color w:val="auto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Book Antiqua" w:hAnsi="Book Antiqua" w:cs="Book Antiqua"/>
      <w:b/>
      <w:bCs/>
      <w:color w:val="0000FF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Book Antiqua" w:hAnsi="Book Antiqua" w:cs="Book Antiqua"/>
      <w:b/>
      <w:bCs/>
      <w:color w:val="0000FF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Book Antiqua" w:hAnsi="Book Antiqua" w:cs="Book Antiqua"/>
      <w:b/>
      <w:bCs/>
      <w:color w:val="0000FF"/>
    </w:rPr>
  </w:style>
  <w:style w:type="character" w:styleId="Nmerodepgina">
    <w:name w:val="page number"/>
    <w:basedOn w:val="Fontepargpadro"/>
    <w:uiPriority w:val="99"/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pPr>
      <w:pBdr>
        <w:bottom w:val="single" w:sz="4" w:space="1" w:color="auto"/>
      </w:pBdr>
      <w:jc w:val="center"/>
    </w:pPr>
    <w:rPr>
      <w:b w:val="0"/>
      <w:bCs w:val="0"/>
      <w:color w:val="auto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Book Antiqua" w:hAnsi="Book Antiqua" w:cs="Book Antiqua"/>
      <w:b/>
      <w:bCs/>
      <w:color w:val="0000FF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Garamond" w:hAnsi="Garamond" w:cs="Garamond"/>
      <w:color w:val="auto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Garamond" w:hAnsi="Garamond" w:cs="Garamond"/>
      <w:b w:val="0"/>
      <w:bCs w:val="0"/>
      <w:color w:val="auto"/>
      <w:sz w:val="28"/>
      <w:szCs w:val="28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Courier New" w:hAnsi="Courier New" w:cs="Courier New"/>
      <w:sz w:val="28"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rFonts w:ascii="Garamond" w:hAnsi="Garamond" w:cs="Garamon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4"/>
    </w:pPr>
    <w:rPr>
      <w:rFonts w:ascii="Courier New" w:hAnsi="Courier New" w:cs="Courier New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jc w:val="center"/>
      <w:outlineLvl w:val="5"/>
    </w:pPr>
    <w:rPr>
      <w:rFonts w:ascii="Courier New" w:hAnsi="Courier New" w:cs="Courier New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jc w:val="center"/>
      <w:outlineLvl w:val="6"/>
    </w:p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Cambria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Cambria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Calibri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Calibri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Calibri"/>
      <w:color w:val="0000FF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Pr>
      <w:rFonts w:ascii="Calibri" w:hAnsi="Calibri" w:cs="Calibri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Courier New" w:hAnsi="Courier New" w:cs="Courier New"/>
      <w:b w:val="0"/>
      <w:bCs w:val="0"/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Book Antiqua" w:hAnsi="Book Antiqua" w:cs="Book Antiqua"/>
      <w:b/>
      <w:bCs/>
      <w:color w:val="0000FF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ascii="Courier New" w:hAnsi="Courier New" w:cs="Courier New"/>
      <w:color w:val="auto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Book Antiqua" w:hAnsi="Book Antiqua" w:cs="Book Antiqua"/>
      <w:b/>
      <w:bCs/>
      <w:color w:val="0000FF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Garamond" w:hAnsi="Garamond" w:cs="Garamond"/>
      <w:b w:val="0"/>
      <w:bCs w:val="0"/>
      <w:color w:val="auto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Book Antiqua" w:hAnsi="Book Antiqua" w:cs="Book Antiqua"/>
      <w:b/>
      <w:bCs/>
      <w:color w:val="0000FF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Book Antiqua" w:hAnsi="Book Antiqua" w:cs="Book Antiqua"/>
      <w:b/>
      <w:bCs/>
      <w:color w:val="0000FF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Book Antiqua" w:hAnsi="Book Antiqua" w:cs="Book Antiqua"/>
      <w:b/>
      <w:bCs/>
      <w:color w:val="0000FF"/>
    </w:rPr>
  </w:style>
  <w:style w:type="character" w:styleId="Nmerodepgina">
    <w:name w:val="page number"/>
    <w:basedOn w:val="Fontepargpadro"/>
    <w:uiPriority w:val="99"/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pPr>
      <w:pBdr>
        <w:bottom w:val="single" w:sz="4" w:space="1" w:color="auto"/>
      </w:pBdr>
      <w:jc w:val="center"/>
    </w:pPr>
    <w:rPr>
      <w:b w:val="0"/>
      <w:bCs w:val="0"/>
      <w:color w:val="auto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sr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V-DECLARAÇÃO QUE RECEBEU O EDITAL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Nº 008/2</vt:lpstr>
    </vt:vector>
  </TitlesOfParts>
  <Company>PREF. MUNICIPAL CAMPESTRE</Company>
  <LinksUpToDate>false</LinksUpToDate>
  <CharactersWithSpaces>810</CharactersWithSpaces>
  <SharedDoc>false</SharedDoc>
  <HLinks>
    <vt:vector size="6" baseType="variant">
      <vt:variant>
        <vt:i4>7143516</vt:i4>
      </vt:variant>
      <vt:variant>
        <vt:i4>3</vt:i4>
      </vt:variant>
      <vt:variant>
        <vt:i4>0</vt:i4>
      </vt:variant>
      <vt:variant>
        <vt:i4>5</vt:i4>
      </vt:variant>
      <vt:variant>
        <vt:lpwstr>mailto:licitasrc@gmail.com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Nº 008/2</dc:title>
  <dc:creator>PREF. MUNICIPAL CAMPESTRE</dc:creator>
  <cp:lastModifiedBy>Karen</cp:lastModifiedBy>
  <cp:revision>2</cp:revision>
  <cp:lastPrinted>2019-12-18T15:41:00Z</cp:lastPrinted>
  <dcterms:created xsi:type="dcterms:W3CDTF">2019-12-19T13:33:00Z</dcterms:created>
  <dcterms:modified xsi:type="dcterms:W3CDTF">2019-12-19T13:33:00Z</dcterms:modified>
</cp:coreProperties>
</file>